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1140" w14:textId="77777777" w:rsidR="00096CFD" w:rsidRDefault="005A062A">
      <w:pPr>
        <w:jc w:val="center"/>
        <w:outlineLvl w:val="0"/>
        <w:rPr>
          <w:b/>
          <w:bCs/>
          <w:sz w:val="40"/>
        </w:rPr>
      </w:pPr>
      <w:r>
        <w:rPr>
          <w:b/>
          <w:bCs/>
          <w:noProof/>
          <w:sz w:val="40"/>
        </w:rPr>
        <w:t>Surrey County Council</w:t>
      </w:r>
    </w:p>
    <w:p w14:paraId="0D7BA5A9" w14:textId="77777777" w:rsidR="00096CFD" w:rsidRDefault="00096CFD">
      <w:pPr>
        <w:jc w:val="center"/>
        <w:outlineLvl w:val="0"/>
        <w:rPr>
          <w:sz w:val="32"/>
        </w:rPr>
      </w:pPr>
    </w:p>
    <w:p w14:paraId="5B8EFCF7" w14:textId="77777777" w:rsidR="00096CFD" w:rsidRDefault="00096CFD">
      <w:pPr>
        <w:pStyle w:val="Heading1"/>
      </w:pPr>
      <w:r>
        <w:t>NOTICE OF ELECTION</w:t>
      </w:r>
    </w:p>
    <w:p w14:paraId="178B6EE4" w14:textId="77777777" w:rsidR="00096CFD" w:rsidRDefault="00096CFD">
      <w:pPr>
        <w:jc w:val="center"/>
        <w:rPr>
          <w:b/>
          <w:bCs/>
          <w:sz w:val="32"/>
        </w:rPr>
      </w:pPr>
    </w:p>
    <w:p w14:paraId="5B29EE87" w14:textId="77777777" w:rsidR="00096CFD" w:rsidRDefault="00096CFD">
      <w:pPr>
        <w:jc w:val="center"/>
        <w:rPr>
          <w:sz w:val="32"/>
        </w:rPr>
      </w:pPr>
      <w:r>
        <w:rPr>
          <w:b/>
          <w:bCs/>
          <w:sz w:val="32"/>
        </w:rPr>
        <w:t xml:space="preserve">Election of </w:t>
      </w:r>
      <w:r w:rsidRPr="008B3D3D">
        <w:rPr>
          <w:b/>
          <w:bCs/>
          <w:noProof/>
          <w:sz w:val="32"/>
        </w:rPr>
        <w:t>County Councillors</w:t>
      </w:r>
    </w:p>
    <w:p w14:paraId="72B098BE" w14:textId="77777777" w:rsidR="00096CFD" w:rsidRDefault="00096CFD">
      <w:pPr>
        <w:jc w:val="center"/>
      </w:pPr>
    </w:p>
    <w:p w14:paraId="7BE099D8" w14:textId="77777777" w:rsidR="00096CFD" w:rsidRDefault="00096C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 the under mentioned</w:t>
      </w:r>
      <w:r>
        <w:rPr>
          <w:sz w:val="32"/>
        </w:rPr>
        <w:t xml:space="preserve"> </w:t>
      </w:r>
      <w:r w:rsidRPr="008B3D3D">
        <w:rPr>
          <w:b/>
          <w:bCs/>
          <w:noProof/>
          <w:sz w:val="32"/>
        </w:rPr>
        <w:t>Divisions</w:t>
      </w:r>
    </w:p>
    <w:p w14:paraId="727AF82A" w14:textId="77777777" w:rsidR="00096CFD" w:rsidRDefault="00096CFD">
      <w:pPr>
        <w:jc w:val="center"/>
      </w:pPr>
    </w:p>
    <w:p w14:paraId="728F5778" w14:textId="77777777" w:rsidR="00096CFD" w:rsidRDefault="00096CFD">
      <w:pPr>
        <w:jc w:val="center"/>
      </w:pPr>
      <w:r>
        <w:t>To be held on</w:t>
      </w:r>
    </w:p>
    <w:p w14:paraId="001B8C4F" w14:textId="77777777" w:rsidR="00096CFD" w:rsidRDefault="00096CFD">
      <w:pPr>
        <w:jc w:val="center"/>
      </w:pPr>
    </w:p>
    <w:p w14:paraId="3BE273F6" w14:textId="51C48D48" w:rsidR="00096CFD" w:rsidRDefault="00096CFD">
      <w:pPr>
        <w:jc w:val="center"/>
        <w:rPr>
          <w:b/>
          <w:bCs/>
          <w:sz w:val="32"/>
        </w:rPr>
      </w:pPr>
      <w:r w:rsidRPr="008B3D3D">
        <w:rPr>
          <w:b/>
          <w:bCs/>
          <w:noProof/>
          <w:sz w:val="32"/>
        </w:rPr>
        <w:t xml:space="preserve">Thursday, </w:t>
      </w:r>
      <w:r w:rsidR="000E179D">
        <w:rPr>
          <w:b/>
          <w:bCs/>
          <w:noProof/>
          <w:sz w:val="32"/>
        </w:rPr>
        <w:t>6</w:t>
      </w:r>
      <w:r w:rsidRPr="008B3D3D">
        <w:rPr>
          <w:b/>
          <w:bCs/>
          <w:noProof/>
          <w:sz w:val="32"/>
        </w:rPr>
        <w:t>th May 20</w:t>
      </w:r>
      <w:r w:rsidR="000E179D">
        <w:rPr>
          <w:b/>
          <w:bCs/>
          <w:noProof/>
          <w:sz w:val="32"/>
        </w:rPr>
        <w:t>21</w:t>
      </w:r>
    </w:p>
    <w:p w14:paraId="79878639" w14:textId="77777777" w:rsidR="00096CFD" w:rsidRDefault="00096CFD">
      <w:pPr>
        <w:jc w:val="center"/>
        <w:rPr>
          <w:b/>
          <w:bCs/>
          <w:sz w:val="32"/>
        </w:rPr>
      </w:pPr>
    </w:p>
    <w:p w14:paraId="5F352979" w14:textId="77777777" w:rsidR="00096CFD" w:rsidRDefault="00096CFD">
      <w:pPr>
        <w:pStyle w:val="Heading2"/>
      </w:pPr>
      <w:r>
        <w:t>NOTICE IS HEREBY GIVEN THAT</w:t>
      </w:r>
    </w:p>
    <w:p w14:paraId="1584EF09" w14:textId="77777777" w:rsidR="00096CFD" w:rsidRDefault="00096CFD">
      <w:pPr>
        <w:pStyle w:val="Header"/>
        <w:tabs>
          <w:tab w:val="clear" w:pos="4153"/>
          <w:tab w:val="clear" w:pos="8306"/>
          <w:tab w:val="left" w:pos="425"/>
        </w:tabs>
        <w:ind w:hanging="425"/>
      </w:pPr>
    </w:p>
    <w:p w14:paraId="27D2EB36" w14:textId="77777777" w:rsidR="00096CFD" w:rsidRDefault="00096CFD">
      <w:pPr>
        <w:numPr>
          <w:ilvl w:val="0"/>
          <w:numId w:val="2"/>
        </w:numPr>
        <w:tabs>
          <w:tab w:val="clear" w:pos="720"/>
          <w:tab w:val="left" w:pos="425"/>
          <w:tab w:val="left" w:pos="567"/>
        </w:tabs>
        <w:ind w:left="425" w:hanging="425"/>
        <w:jc w:val="both"/>
      </w:pPr>
      <w:r>
        <w:t xml:space="preserve">Elections are to be held for </w:t>
      </w:r>
      <w:r w:rsidRPr="008B3D3D">
        <w:rPr>
          <w:noProof/>
        </w:rPr>
        <w:t>County Councillors</w:t>
      </w:r>
      <w:r>
        <w:t xml:space="preserve"> for the under mentioned </w:t>
      </w:r>
      <w:r w:rsidRPr="008B3D3D">
        <w:rPr>
          <w:noProof/>
        </w:rPr>
        <w:t>Divisions</w:t>
      </w:r>
    </w:p>
    <w:p w14:paraId="61964045" w14:textId="77777777" w:rsidR="00096CFD" w:rsidRDefault="00096CFD">
      <w:pPr>
        <w:tabs>
          <w:tab w:val="left" w:pos="425"/>
          <w:tab w:val="num" w:pos="540"/>
        </w:tabs>
        <w:ind w:left="425" w:hanging="425"/>
        <w:jc w:val="both"/>
      </w:pPr>
    </w:p>
    <w:p w14:paraId="5C2C861C" w14:textId="77777777" w:rsidR="00096CFD" w:rsidRDefault="00096CFD">
      <w:pPr>
        <w:numPr>
          <w:ilvl w:val="0"/>
          <w:numId w:val="2"/>
        </w:numPr>
        <w:tabs>
          <w:tab w:val="clear" w:pos="720"/>
          <w:tab w:val="left" w:pos="425"/>
          <w:tab w:val="left" w:pos="567"/>
        </w:tabs>
        <w:ind w:left="425" w:hanging="425"/>
        <w:jc w:val="both"/>
      </w:pPr>
      <w:r>
        <w:t xml:space="preserve">The number of </w:t>
      </w:r>
      <w:r w:rsidRPr="008B3D3D">
        <w:rPr>
          <w:noProof/>
        </w:rPr>
        <w:t>County Councillors</w:t>
      </w:r>
      <w:r>
        <w:t xml:space="preserve"> to be elected is:</w:t>
      </w:r>
    </w:p>
    <w:p w14:paraId="3321C15B" w14:textId="77777777" w:rsidR="00096CFD" w:rsidRDefault="00096CFD">
      <w:pPr>
        <w:tabs>
          <w:tab w:val="left" w:pos="425"/>
          <w:tab w:val="left" w:pos="567"/>
        </w:tabs>
        <w:ind w:left="284" w:hanging="42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3435"/>
        <w:gridCol w:w="3435"/>
      </w:tblGrid>
      <w:tr w:rsidR="00096CFD" w14:paraId="0426D276" w14:textId="77777777">
        <w:tc>
          <w:tcPr>
            <w:tcW w:w="3474" w:type="dxa"/>
          </w:tcPr>
          <w:p w14:paraId="31038A17" w14:textId="77777777" w:rsidR="00096CFD" w:rsidRDefault="00096CFD">
            <w:pPr>
              <w:tabs>
                <w:tab w:val="right" w:pos="3240"/>
              </w:tabs>
              <w:jc w:val="both"/>
            </w:pPr>
            <w:r w:rsidRPr="008B3D3D">
              <w:rPr>
                <w:noProof/>
              </w:rPr>
              <w:t>Guildford East</w:t>
            </w:r>
            <w:r>
              <w:tab/>
            </w:r>
            <w:r w:rsidRPr="008B3D3D">
              <w:rPr>
                <w:noProof/>
              </w:rPr>
              <w:t>1</w:t>
            </w:r>
          </w:p>
        </w:tc>
        <w:tc>
          <w:tcPr>
            <w:tcW w:w="3473" w:type="dxa"/>
          </w:tcPr>
          <w:p w14:paraId="6FD55983" w14:textId="77777777" w:rsidR="00096CFD" w:rsidRDefault="00096CFD">
            <w:pPr>
              <w:tabs>
                <w:tab w:val="right" w:pos="3228"/>
              </w:tabs>
              <w:jc w:val="both"/>
            </w:pPr>
            <w:r w:rsidRPr="008B3D3D">
              <w:rPr>
                <w:noProof/>
              </w:rPr>
              <w:t>Guildford South-East</w:t>
            </w:r>
            <w:r>
              <w:tab/>
            </w:r>
            <w:r w:rsidRPr="008B3D3D">
              <w:rPr>
                <w:noProof/>
              </w:rPr>
              <w:t>1</w:t>
            </w:r>
          </w:p>
        </w:tc>
        <w:tc>
          <w:tcPr>
            <w:tcW w:w="3473" w:type="dxa"/>
          </w:tcPr>
          <w:p w14:paraId="66D7E987" w14:textId="77777777" w:rsidR="00096CFD" w:rsidRDefault="00096CFD">
            <w:pPr>
              <w:tabs>
                <w:tab w:val="right" w:pos="3228"/>
              </w:tabs>
              <w:jc w:val="both"/>
            </w:pPr>
            <w:r w:rsidRPr="008B3D3D">
              <w:rPr>
                <w:noProof/>
              </w:rPr>
              <w:t>Guildford South-West</w:t>
            </w:r>
            <w:r>
              <w:tab/>
            </w:r>
            <w:r w:rsidRPr="008B3D3D">
              <w:rPr>
                <w:noProof/>
              </w:rPr>
              <w:t>1</w:t>
            </w:r>
          </w:p>
        </w:tc>
      </w:tr>
      <w:tr w:rsidR="00096CFD" w14:paraId="740FEF3C" w14:textId="77777777">
        <w:tc>
          <w:tcPr>
            <w:tcW w:w="3474" w:type="dxa"/>
          </w:tcPr>
          <w:p w14:paraId="6064BA5A" w14:textId="77777777" w:rsidR="00096CFD" w:rsidRDefault="00096CFD">
            <w:pPr>
              <w:tabs>
                <w:tab w:val="right" w:pos="3228"/>
              </w:tabs>
              <w:jc w:val="both"/>
            </w:pPr>
            <w:r w:rsidRPr="008B3D3D">
              <w:rPr>
                <w:noProof/>
              </w:rPr>
              <w:t>Shalford</w:t>
            </w:r>
            <w:r>
              <w:tab/>
            </w:r>
            <w:r w:rsidRPr="008B3D3D">
              <w:rPr>
                <w:noProof/>
              </w:rPr>
              <w:t>1</w:t>
            </w:r>
          </w:p>
        </w:tc>
        <w:tc>
          <w:tcPr>
            <w:tcW w:w="3473" w:type="dxa"/>
          </w:tcPr>
          <w:p w14:paraId="134E0576" w14:textId="77777777" w:rsidR="00096CFD" w:rsidRDefault="00096CFD">
            <w:pPr>
              <w:tabs>
                <w:tab w:val="right" w:pos="3228"/>
              </w:tabs>
              <w:jc w:val="both"/>
            </w:pPr>
            <w:r w:rsidRPr="008B3D3D">
              <w:rPr>
                <w:noProof/>
              </w:rPr>
              <w:t>Shere</w:t>
            </w:r>
            <w:r>
              <w:tab/>
            </w:r>
            <w:r w:rsidRPr="008B3D3D">
              <w:rPr>
                <w:noProof/>
              </w:rPr>
              <w:t>1</w:t>
            </w:r>
          </w:p>
        </w:tc>
        <w:tc>
          <w:tcPr>
            <w:tcW w:w="3473" w:type="dxa"/>
          </w:tcPr>
          <w:p w14:paraId="33342F86" w14:textId="77777777" w:rsidR="00096CFD" w:rsidRDefault="00096CFD">
            <w:pPr>
              <w:tabs>
                <w:tab w:val="right" w:pos="3228"/>
              </w:tabs>
              <w:jc w:val="both"/>
            </w:pPr>
            <w:r w:rsidRPr="008B3D3D">
              <w:rPr>
                <w:noProof/>
              </w:rPr>
              <w:t>Guildford North</w:t>
            </w:r>
            <w:r>
              <w:tab/>
            </w:r>
            <w:r w:rsidRPr="008B3D3D">
              <w:rPr>
                <w:noProof/>
              </w:rPr>
              <w:t>1</w:t>
            </w:r>
          </w:p>
        </w:tc>
      </w:tr>
      <w:tr w:rsidR="00096CFD" w14:paraId="48619D07" w14:textId="77777777">
        <w:tc>
          <w:tcPr>
            <w:tcW w:w="3474" w:type="dxa"/>
          </w:tcPr>
          <w:p w14:paraId="2259BC8C" w14:textId="77777777" w:rsidR="00096CFD" w:rsidRDefault="00096CFD">
            <w:pPr>
              <w:tabs>
                <w:tab w:val="right" w:pos="3228"/>
              </w:tabs>
              <w:jc w:val="both"/>
            </w:pPr>
            <w:r w:rsidRPr="008B3D3D">
              <w:rPr>
                <w:noProof/>
              </w:rPr>
              <w:t>Guildford West</w:t>
            </w:r>
            <w:r>
              <w:tab/>
            </w:r>
            <w:r w:rsidRPr="008B3D3D">
              <w:rPr>
                <w:noProof/>
              </w:rPr>
              <w:t>1</w:t>
            </w:r>
          </w:p>
        </w:tc>
        <w:tc>
          <w:tcPr>
            <w:tcW w:w="3473" w:type="dxa"/>
          </w:tcPr>
          <w:p w14:paraId="67A30220" w14:textId="77777777" w:rsidR="00096CFD" w:rsidRDefault="00096CFD">
            <w:pPr>
              <w:tabs>
                <w:tab w:val="right" w:pos="3228"/>
              </w:tabs>
              <w:jc w:val="both"/>
            </w:pPr>
            <w:r w:rsidRPr="008B3D3D">
              <w:rPr>
                <w:noProof/>
              </w:rPr>
              <w:t>Worplesdon</w:t>
            </w:r>
            <w:r>
              <w:tab/>
            </w:r>
            <w:r w:rsidRPr="008B3D3D">
              <w:rPr>
                <w:noProof/>
              </w:rPr>
              <w:t>1</w:t>
            </w:r>
          </w:p>
        </w:tc>
        <w:tc>
          <w:tcPr>
            <w:tcW w:w="3473" w:type="dxa"/>
          </w:tcPr>
          <w:p w14:paraId="73957976" w14:textId="77777777" w:rsidR="00096CFD" w:rsidRDefault="00096CFD">
            <w:pPr>
              <w:tabs>
                <w:tab w:val="right" w:pos="3228"/>
              </w:tabs>
              <w:jc w:val="both"/>
            </w:pPr>
            <w:r w:rsidRPr="008B3D3D">
              <w:rPr>
                <w:noProof/>
              </w:rPr>
              <w:t>Horsleys</w:t>
            </w:r>
            <w:r>
              <w:tab/>
            </w:r>
            <w:r w:rsidRPr="008B3D3D">
              <w:rPr>
                <w:noProof/>
              </w:rPr>
              <w:t>1</w:t>
            </w:r>
          </w:p>
        </w:tc>
      </w:tr>
      <w:tr w:rsidR="00096CFD" w14:paraId="508BBAE9" w14:textId="77777777">
        <w:tc>
          <w:tcPr>
            <w:tcW w:w="3474" w:type="dxa"/>
          </w:tcPr>
          <w:p w14:paraId="63D1E471" w14:textId="77777777" w:rsidR="00096CFD" w:rsidRDefault="00096CFD">
            <w:pPr>
              <w:tabs>
                <w:tab w:val="right" w:pos="3228"/>
              </w:tabs>
              <w:jc w:val="both"/>
            </w:pPr>
            <w:r w:rsidRPr="008B3D3D">
              <w:rPr>
                <w:noProof/>
              </w:rPr>
              <w:t>Ash</w:t>
            </w:r>
            <w:r>
              <w:tab/>
            </w:r>
            <w:r w:rsidRPr="008B3D3D">
              <w:rPr>
                <w:noProof/>
              </w:rPr>
              <w:t>1</w:t>
            </w:r>
          </w:p>
        </w:tc>
        <w:tc>
          <w:tcPr>
            <w:tcW w:w="3473" w:type="dxa"/>
          </w:tcPr>
          <w:p w14:paraId="0635A729" w14:textId="77777777" w:rsidR="00096CFD" w:rsidRDefault="00096CFD">
            <w:pPr>
              <w:tabs>
                <w:tab w:val="right" w:pos="3228"/>
              </w:tabs>
              <w:jc w:val="both"/>
            </w:pPr>
            <w:r w:rsidRPr="008B3D3D">
              <w:rPr>
                <w:noProof/>
              </w:rPr>
              <w:t>-</w:t>
            </w:r>
            <w:r>
              <w:tab/>
            </w:r>
          </w:p>
        </w:tc>
        <w:tc>
          <w:tcPr>
            <w:tcW w:w="3473" w:type="dxa"/>
          </w:tcPr>
          <w:p w14:paraId="535A76C8" w14:textId="77777777" w:rsidR="00096CFD" w:rsidRDefault="00096CFD">
            <w:pPr>
              <w:tabs>
                <w:tab w:val="right" w:pos="3228"/>
              </w:tabs>
              <w:jc w:val="both"/>
            </w:pPr>
            <w:r w:rsidRPr="008B3D3D">
              <w:rPr>
                <w:noProof/>
              </w:rPr>
              <w:t>-</w:t>
            </w:r>
            <w:r>
              <w:tab/>
            </w:r>
          </w:p>
        </w:tc>
      </w:tr>
    </w:tbl>
    <w:p w14:paraId="1B8E57D6" w14:textId="77777777" w:rsidR="00096CFD" w:rsidRDefault="00096CFD"/>
    <w:p w14:paraId="3ECC6264" w14:textId="77777777" w:rsidR="00096CFD" w:rsidRDefault="00096CFD">
      <w:pPr>
        <w:tabs>
          <w:tab w:val="left" w:pos="567"/>
        </w:tabs>
        <w:ind w:left="284"/>
        <w:jc w:val="both"/>
      </w:pPr>
    </w:p>
    <w:p w14:paraId="41E77244" w14:textId="77777777" w:rsidR="00096CFD" w:rsidRDefault="00096CFD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Nomination papers may be obtained, during normal office hours, from the </w:t>
      </w:r>
      <w:r w:rsidRPr="008B3D3D">
        <w:rPr>
          <w:noProof/>
        </w:rPr>
        <w:t>Deputy Returning Officer</w:t>
      </w:r>
      <w:r>
        <w:t xml:space="preserve"> at the address shown below.</w:t>
      </w:r>
    </w:p>
    <w:p w14:paraId="67176FAB" w14:textId="301B4D56" w:rsidR="00096CFD" w:rsidRDefault="00096CFD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Completed nomination papers must be delivered to the </w:t>
      </w:r>
      <w:r w:rsidRPr="008B3D3D">
        <w:rPr>
          <w:noProof/>
        </w:rPr>
        <w:t>Deputy Returning Officer</w:t>
      </w:r>
      <w:r>
        <w:t xml:space="preserve"> at the offices of </w:t>
      </w:r>
      <w:r w:rsidRPr="008B3D3D">
        <w:rPr>
          <w:noProof/>
        </w:rPr>
        <w:t>Guildford Borough Council</w:t>
      </w:r>
      <w:r>
        <w:t xml:space="preserve">, at the address shown below, on any day after the date of this notice, during normal office hours but </w:t>
      </w:r>
      <w:r w:rsidR="003E7471">
        <w:rPr>
          <w:noProof/>
        </w:rPr>
        <w:t xml:space="preserve">not later than 4pm on </w:t>
      </w:r>
      <w:r w:rsidR="000E179D">
        <w:rPr>
          <w:noProof/>
        </w:rPr>
        <w:t>Thursday</w:t>
      </w:r>
      <w:r w:rsidRPr="008B3D3D">
        <w:rPr>
          <w:noProof/>
        </w:rPr>
        <w:t xml:space="preserve">, </w:t>
      </w:r>
      <w:r w:rsidR="000E179D">
        <w:rPr>
          <w:noProof/>
        </w:rPr>
        <w:t>8</w:t>
      </w:r>
      <w:r w:rsidRPr="008B3D3D">
        <w:rPr>
          <w:noProof/>
        </w:rPr>
        <w:t>th April 20</w:t>
      </w:r>
      <w:r w:rsidR="000E179D">
        <w:rPr>
          <w:noProof/>
        </w:rPr>
        <w:t>21</w:t>
      </w:r>
      <w:r>
        <w:t>.</w:t>
      </w:r>
    </w:p>
    <w:p w14:paraId="0923F294" w14:textId="1AFBB221" w:rsidR="00096CFD" w:rsidRDefault="00096CFD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If the election is contested, the poll will take place on </w:t>
      </w:r>
      <w:r w:rsidRPr="008B3D3D">
        <w:rPr>
          <w:noProof/>
        </w:rPr>
        <w:t xml:space="preserve">Thursday, </w:t>
      </w:r>
      <w:r w:rsidR="000E179D">
        <w:rPr>
          <w:noProof/>
        </w:rPr>
        <w:t>6</w:t>
      </w:r>
      <w:r w:rsidRPr="008B3D3D">
        <w:rPr>
          <w:noProof/>
        </w:rPr>
        <w:t>th May 20</w:t>
      </w:r>
      <w:r w:rsidR="000E179D">
        <w:rPr>
          <w:noProof/>
        </w:rPr>
        <w:t>21</w:t>
      </w:r>
      <w:r>
        <w:t xml:space="preserve"> between the hours of </w:t>
      </w:r>
      <w:r w:rsidRPr="008B3D3D">
        <w:rPr>
          <w:noProof/>
        </w:rPr>
        <w:t>07:00</w:t>
      </w:r>
      <w:r>
        <w:t xml:space="preserve"> and </w:t>
      </w:r>
      <w:r w:rsidRPr="008B3D3D">
        <w:rPr>
          <w:noProof/>
        </w:rPr>
        <w:t>22:00</w:t>
      </w:r>
    </w:p>
    <w:p w14:paraId="431DCA1E" w14:textId="03366CAD" w:rsidR="00096CFD" w:rsidRDefault="00096CFD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Electors should take note that the deadline for new applications to vote by post or to change existing postal or proxy arrangements e.g. cancellation or re-direction etc must reach the Electoral Registration Officer at the address shown below by 5pm on </w:t>
      </w:r>
      <w:r w:rsidRPr="008B3D3D">
        <w:rPr>
          <w:noProof/>
        </w:rPr>
        <w:t xml:space="preserve">Tuesday, </w:t>
      </w:r>
      <w:r w:rsidR="000E179D">
        <w:rPr>
          <w:noProof/>
        </w:rPr>
        <w:t>20</w:t>
      </w:r>
      <w:r w:rsidRPr="008B3D3D">
        <w:rPr>
          <w:noProof/>
        </w:rPr>
        <w:t>th April 20</w:t>
      </w:r>
      <w:r w:rsidR="000E179D">
        <w:rPr>
          <w:noProof/>
        </w:rPr>
        <w:t>21</w:t>
      </w:r>
      <w:r>
        <w:t xml:space="preserve"> if they are to be effective for this election.</w:t>
      </w:r>
    </w:p>
    <w:p w14:paraId="68DFBD22" w14:textId="1E9997E7" w:rsidR="00096CFD" w:rsidRDefault="00096CFD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New applications to vote by proxy must be received by the Electoral Registration Officer by 5pm on </w:t>
      </w:r>
      <w:r w:rsidRPr="008B3D3D">
        <w:rPr>
          <w:noProof/>
        </w:rPr>
        <w:t>Tuesday, 2</w:t>
      </w:r>
      <w:r w:rsidR="000E179D">
        <w:rPr>
          <w:noProof/>
        </w:rPr>
        <w:t>7</w:t>
      </w:r>
      <w:r w:rsidRPr="008B3D3D">
        <w:rPr>
          <w:noProof/>
        </w:rPr>
        <w:t>th April 20</w:t>
      </w:r>
      <w:r w:rsidR="000E179D">
        <w:rPr>
          <w:noProof/>
        </w:rPr>
        <w:t>21</w:t>
      </w:r>
    </w:p>
    <w:p w14:paraId="6A67B231" w14:textId="3C81E88A" w:rsidR="00096CFD" w:rsidRDefault="00096CFD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rPr>
          <w:bCs/>
        </w:rPr>
        <w:t xml:space="preserve">The deadline for new applications to be received by the Electoral Registration Officer to vote by proxy on grounds of occupation, service or employment or a medical condition, illness or disability arising after </w:t>
      </w:r>
      <w:r>
        <w:t xml:space="preserve">5pm on </w:t>
      </w:r>
      <w:r w:rsidRPr="008B3D3D">
        <w:rPr>
          <w:noProof/>
        </w:rPr>
        <w:t>Tuesday, 2</w:t>
      </w:r>
      <w:r w:rsidR="000E179D">
        <w:rPr>
          <w:noProof/>
        </w:rPr>
        <w:t>7</w:t>
      </w:r>
      <w:r w:rsidRPr="008B3D3D">
        <w:rPr>
          <w:noProof/>
        </w:rPr>
        <w:t>th April 20</w:t>
      </w:r>
      <w:r w:rsidR="000E179D">
        <w:rPr>
          <w:noProof/>
        </w:rPr>
        <w:t>21</w:t>
      </w:r>
      <w:r>
        <w:rPr>
          <w:bCs/>
        </w:rPr>
        <w:t xml:space="preserve"> is not later than 5pm on </w:t>
      </w:r>
      <w:r w:rsidRPr="008B3D3D">
        <w:rPr>
          <w:bCs/>
          <w:noProof/>
        </w:rPr>
        <w:t xml:space="preserve">Thursday, </w:t>
      </w:r>
      <w:r w:rsidR="000E179D">
        <w:rPr>
          <w:bCs/>
          <w:noProof/>
        </w:rPr>
        <w:t>6</w:t>
      </w:r>
      <w:r w:rsidRPr="008B3D3D">
        <w:rPr>
          <w:bCs/>
          <w:noProof/>
        </w:rPr>
        <w:t>th May 20</w:t>
      </w:r>
      <w:r w:rsidR="000E179D">
        <w:rPr>
          <w:bCs/>
          <w:noProof/>
        </w:rPr>
        <w:t>21</w:t>
      </w:r>
    </w:p>
    <w:p w14:paraId="272BF0C5" w14:textId="77777777" w:rsidR="00096CFD" w:rsidRDefault="00096CFD">
      <w:pPr>
        <w:tabs>
          <w:tab w:val="left" w:pos="567"/>
        </w:tabs>
        <w:spacing w:after="60"/>
        <w:ind w:left="568" w:hanging="284"/>
        <w:jc w:val="both"/>
        <w:rPr>
          <w:b/>
          <w:bCs/>
        </w:rPr>
        <w:sectPr w:rsidR="00096CFD" w:rsidSect="00096C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709" w:footer="709" w:gutter="0"/>
          <w:pgNumType w:start="1"/>
          <w:cols w:space="708"/>
          <w:docGrid w:linePitch="360"/>
        </w:sectPr>
      </w:pPr>
    </w:p>
    <w:p w14:paraId="5BC08FC7" w14:textId="77777777" w:rsidR="00096CFD" w:rsidRDefault="00096CFD">
      <w:pPr>
        <w:tabs>
          <w:tab w:val="left" w:pos="567"/>
        </w:tabs>
        <w:spacing w:after="60"/>
        <w:ind w:left="568" w:hanging="284"/>
        <w:jc w:val="both"/>
        <w:rPr>
          <w:b/>
          <w:bCs/>
        </w:rPr>
      </w:pPr>
    </w:p>
    <w:sectPr w:rsidR="00096CFD" w:rsidSect="00096C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66D2" w14:textId="77777777" w:rsidR="00096CFD" w:rsidRDefault="00096CFD">
      <w:r>
        <w:separator/>
      </w:r>
    </w:p>
  </w:endnote>
  <w:endnote w:type="continuationSeparator" w:id="0">
    <w:p w14:paraId="204B698F" w14:textId="77777777" w:rsidR="00096CFD" w:rsidRDefault="0009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E01B8" w14:textId="77777777" w:rsidR="000E179D" w:rsidRDefault="000E1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9121" w14:textId="2EA0F24F" w:rsidR="00096CFD" w:rsidRDefault="00096CFD">
    <w:pPr>
      <w:tabs>
        <w:tab w:val="right" w:pos="10080"/>
      </w:tabs>
    </w:pPr>
    <w:r>
      <w:t xml:space="preserve">Dated: </w:t>
    </w:r>
    <w:r w:rsidR="000E179D">
      <w:rPr>
        <w:noProof/>
      </w:rPr>
      <w:t>Mondy</w:t>
    </w:r>
    <w:r w:rsidRPr="008B3D3D">
      <w:rPr>
        <w:noProof/>
      </w:rPr>
      <w:t>, 2</w:t>
    </w:r>
    <w:r w:rsidR="000E179D">
      <w:rPr>
        <w:noProof/>
      </w:rPr>
      <w:t>2nd</w:t>
    </w:r>
    <w:r w:rsidRPr="008B3D3D">
      <w:rPr>
        <w:noProof/>
      </w:rPr>
      <w:t xml:space="preserve"> March 20</w:t>
    </w:r>
    <w:r w:rsidR="000E179D">
      <w:rPr>
        <w:noProof/>
      </w:rPr>
      <w:t>21</w:t>
    </w:r>
    <w:r>
      <w:tab/>
    </w:r>
    <w:r w:rsidR="000E179D">
      <w:rPr>
        <w:noProof/>
      </w:rPr>
      <w:t xml:space="preserve">James </w:t>
    </w:r>
    <w:r w:rsidR="000E179D">
      <w:rPr>
        <w:noProof/>
      </w:rPr>
      <w:t>Whiteman</w:t>
    </w:r>
  </w:p>
  <w:p w14:paraId="46EF8DF5" w14:textId="77777777" w:rsidR="00096CFD" w:rsidRDefault="00096CFD">
    <w:pPr>
      <w:tabs>
        <w:tab w:val="right" w:pos="10080"/>
      </w:tabs>
    </w:pPr>
    <w:r>
      <w:tab/>
    </w:r>
    <w:r w:rsidRPr="008B3D3D">
      <w:rPr>
        <w:noProof/>
      </w:rPr>
      <w:t>Deputy Returning Officer</w:t>
    </w:r>
  </w:p>
  <w:p w14:paraId="6F25CA37" w14:textId="77777777" w:rsidR="00096CFD" w:rsidRDefault="00096CFD">
    <w:pPr>
      <w:tabs>
        <w:tab w:val="right" w:pos="10620"/>
      </w:tabs>
    </w:pPr>
    <w:r w:rsidRPr="008B3D3D">
      <w:rPr>
        <w:noProof/>
      </w:rPr>
      <w:t>Guildford Borough Council</w:t>
    </w:r>
    <w:r>
      <w:t>,</w:t>
    </w:r>
  </w:p>
  <w:p w14:paraId="17CB947F" w14:textId="77777777" w:rsidR="00096CFD" w:rsidRDefault="00096CFD">
    <w:pPr>
      <w:tabs>
        <w:tab w:val="right" w:pos="10620"/>
      </w:tabs>
    </w:pPr>
    <w:r w:rsidRPr="008B3D3D">
      <w:rPr>
        <w:noProof/>
      </w:rPr>
      <w:t>Millmead House</w:t>
    </w:r>
  </w:p>
  <w:p w14:paraId="780C90FE" w14:textId="77777777" w:rsidR="00096CFD" w:rsidRDefault="00096CFD">
    <w:pPr>
      <w:tabs>
        <w:tab w:val="right" w:pos="10620"/>
      </w:tabs>
    </w:pPr>
    <w:r w:rsidRPr="008B3D3D">
      <w:rPr>
        <w:noProof/>
      </w:rPr>
      <w:t>Millmead</w:t>
    </w:r>
  </w:p>
  <w:p w14:paraId="15235DB5" w14:textId="77777777" w:rsidR="00096CFD" w:rsidRDefault="00096CFD">
    <w:pPr>
      <w:tabs>
        <w:tab w:val="right" w:pos="10620"/>
      </w:tabs>
    </w:pPr>
    <w:r w:rsidRPr="008B3D3D">
      <w:rPr>
        <w:noProof/>
      </w:rPr>
      <w:t>Guildford</w:t>
    </w:r>
  </w:p>
  <w:p w14:paraId="08CE9EEE" w14:textId="77777777" w:rsidR="00096CFD" w:rsidRDefault="00096CFD">
    <w:pPr>
      <w:tabs>
        <w:tab w:val="right" w:pos="10620"/>
      </w:tabs>
    </w:pPr>
    <w:r w:rsidRPr="008B3D3D">
      <w:rPr>
        <w:noProof/>
      </w:rPr>
      <w:t>Surrey</w:t>
    </w:r>
  </w:p>
  <w:p w14:paraId="79B3D072" w14:textId="77777777" w:rsidR="00096CFD" w:rsidRDefault="00096CFD">
    <w:pPr>
      <w:tabs>
        <w:tab w:val="right" w:pos="10620"/>
      </w:tabs>
      <w:rPr>
        <w:b/>
        <w:bCs/>
      </w:rPr>
    </w:pPr>
    <w:r w:rsidRPr="008B3D3D">
      <w:rPr>
        <w:noProof/>
      </w:rPr>
      <w:t>GU2 4BB</w:t>
    </w:r>
  </w:p>
  <w:p w14:paraId="0250AA44" w14:textId="77777777" w:rsidR="00096CFD" w:rsidRDefault="00096CFD">
    <w:pPr>
      <w:pStyle w:val="Footer"/>
      <w:rPr>
        <w:sz w:val="16"/>
      </w:rPr>
    </w:pPr>
  </w:p>
  <w:p w14:paraId="6BA0A820" w14:textId="77777777" w:rsidR="00096CFD" w:rsidRDefault="00096CFD">
    <w:pPr>
      <w:pStyle w:val="Footer"/>
      <w:jc w:val="center"/>
      <w:rPr>
        <w:sz w:val="12"/>
      </w:rPr>
    </w:pPr>
    <w:r>
      <w:rPr>
        <w:sz w:val="16"/>
      </w:rPr>
      <w:t xml:space="preserve">Printed and Published by </w:t>
    </w:r>
    <w:r w:rsidRPr="008B3D3D">
      <w:rPr>
        <w:noProof/>
        <w:sz w:val="16"/>
      </w:rPr>
      <w:t>Guildford Borough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3B614" w14:textId="77777777" w:rsidR="000E179D" w:rsidRDefault="000E17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2447" w14:textId="77777777" w:rsidR="000B7E4B" w:rsidRDefault="000B7E4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DE0" w14:textId="77777777" w:rsidR="000B7E4B" w:rsidRDefault="000B7E4B">
    <w:pPr>
      <w:tabs>
        <w:tab w:val="right" w:pos="10080"/>
      </w:tabs>
    </w:pPr>
    <w:r>
      <w:t xml:space="preserve">Dated: </w:t>
    </w:r>
    <w:r w:rsidR="004278FC">
      <w:rPr>
        <w:noProof/>
      </w:rPr>
      <w:t>«Publish_Notice_of_Election»</w:t>
    </w:r>
    <w:r>
      <w:tab/>
    </w:r>
    <w:r w:rsidR="004278FC">
      <w:rPr>
        <w:noProof/>
      </w:rPr>
      <w:t>«Officer_Name»</w:t>
    </w:r>
  </w:p>
  <w:p w14:paraId="1C84712F" w14:textId="77777777" w:rsidR="000B7E4B" w:rsidRDefault="000B7E4B">
    <w:pPr>
      <w:tabs>
        <w:tab w:val="right" w:pos="10080"/>
      </w:tabs>
    </w:pPr>
    <w:r>
      <w:tab/>
    </w:r>
    <w:r w:rsidR="004278FC">
      <w:rPr>
        <w:noProof/>
      </w:rPr>
      <w:t>«Officer_Title»</w:t>
    </w:r>
  </w:p>
  <w:p w14:paraId="1FF6E481" w14:textId="77777777" w:rsidR="000B7E4B" w:rsidRDefault="004278FC">
    <w:pPr>
      <w:tabs>
        <w:tab w:val="right" w:pos="10620"/>
      </w:tabs>
    </w:pPr>
    <w:r>
      <w:rPr>
        <w:noProof/>
      </w:rPr>
      <w:t>«Authority_Name»</w:t>
    </w:r>
    <w:r w:rsidR="000B7E4B">
      <w:t>,</w:t>
    </w:r>
  </w:p>
  <w:p w14:paraId="5DA8E6D4" w14:textId="77777777" w:rsidR="000B7E4B" w:rsidRDefault="004278FC">
    <w:pPr>
      <w:tabs>
        <w:tab w:val="right" w:pos="10620"/>
      </w:tabs>
    </w:pPr>
    <w:r>
      <w:rPr>
        <w:noProof/>
      </w:rPr>
      <w:t>«Office_Address_2»</w:t>
    </w:r>
  </w:p>
  <w:p w14:paraId="33AC352C" w14:textId="77777777" w:rsidR="000B7E4B" w:rsidRDefault="004278FC">
    <w:pPr>
      <w:tabs>
        <w:tab w:val="right" w:pos="10620"/>
      </w:tabs>
    </w:pPr>
    <w:r>
      <w:rPr>
        <w:noProof/>
      </w:rPr>
      <w:t>«Office_Address_3»</w:t>
    </w:r>
  </w:p>
  <w:p w14:paraId="7080B0DF" w14:textId="77777777" w:rsidR="000B7E4B" w:rsidRDefault="004278FC">
    <w:pPr>
      <w:tabs>
        <w:tab w:val="right" w:pos="10620"/>
      </w:tabs>
    </w:pPr>
    <w:r>
      <w:rPr>
        <w:noProof/>
      </w:rPr>
      <w:t>«Office_Address_4»</w:t>
    </w:r>
  </w:p>
  <w:p w14:paraId="140E5DB1" w14:textId="77777777" w:rsidR="000B7E4B" w:rsidRDefault="004278FC">
    <w:pPr>
      <w:tabs>
        <w:tab w:val="right" w:pos="10620"/>
      </w:tabs>
    </w:pPr>
    <w:r>
      <w:rPr>
        <w:noProof/>
      </w:rPr>
      <w:t>«Office_Address_5»</w:t>
    </w:r>
  </w:p>
  <w:p w14:paraId="062CFA63" w14:textId="77777777" w:rsidR="000B7E4B" w:rsidRDefault="004278FC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14:paraId="068E6C74" w14:textId="77777777" w:rsidR="000B7E4B" w:rsidRDefault="000B7E4B">
    <w:pPr>
      <w:pStyle w:val="Footer"/>
      <w:rPr>
        <w:sz w:val="16"/>
      </w:rPr>
    </w:pPr>
  </w:p>
  <w:p w14:paraId="20E3525E" w14:textId="77777777" w:rsidR="000B7E4B" w:rsidRDefault="000B7E4B">
    <w:pPr>
      <w:pStyle w:val="Footer"/>
      <w:jc w:val="center"/>
      <w:rPr>
        <w:sz w:val="12"/>
      </w:rPr>
    </w:pPr>
    <w:r>
      <w:rPr>
        <w:sz w:val="16"/>
      </w:rPr>
      <w:t xml:space="preserve">Printed and </w:t>
    </w:r>
    <w:proofErr w:type="gramStart"/>
    <w:r>
      <w:rPr>
        <w:sz w:val="16"/>
      </w:rPr>
      <w:t>Published  by</w:t>
    </w:r>
    <w:proofErr w:type="gramEnd"/>
    <w:r>
      <w:rPr>
        <w:sz w:val="16"/>
      </w:rPr>
      <w:t xml:space="preserve"> </w:t>
    </w:r>
    <w:r w:rsidR="004278FC">
      <w:rPr>
        <w:noProof/>
        <w:sz w:val="16"/>
      </w:rPr>
      <w:t>«Authority_Name»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EC62" w14:textId="77777777" w:rsidR="000B7E4B" w:rsidRDefault="000B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B9CF" w14:textId="77777777" w:rsidR="00096CFD" w:rsidRDefault="00096CFD">
      <w:r>
        <w:separator/>
      </w:r>
    </w:p>
  </w:footnote>
  <w:footnote w:type="continuationSeparator" w:id="0">
    <w:p w14:paraId="342ED9A5" w14:textId="77777777" w:rsidR="00096CFD" w:rsidRDefault="0009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17FB" w14:textId="77777777" w:rsidR="000E179D" w:rsidRDefault="000E1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BC5CA" w14:textId="77777777" w:rsidR="000E179D" w:rsidRDefault="000E1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8342" w14:textId="77777777" w:rsidR="000E179D" w:rsidRDefault="000E17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D53B" w14:textId="77777777" w:rsidR="000B7E4B" w:rsidRDefault="000B7E4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C22C" w14:textId="77777777" w:rsidR="000B7E4B" w:rsidRDefault="000B7E4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6AD6" w14:textId="77777777" w:rsidR="000B7E4B" w:rsidRDefault="000B7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B5354"/>
    <w:multiLevelType w:val="hybridMultilevel"/>
    <w:tmpl w:val="ECD68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5595A"/>
    <w:multiLevelType w:val="hybridMultilevel"/>
    <w:tmpl w:val="53626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75"/>
    <w:rsid w:val="00096CFD"/>
    <w:rsid w:val="000B7E4B"/>
    <w:rsid w:val="000E179D"/>
    <w:rsid w:val="000E3AA3"/>
    <w:rsid w:val="00192198"/>
    <w:rsid w:val="003E7471"/>
    <w:rsid w:val="004278FC"/>
    <w:rsid w:val="005A062A"/>
    <w:rsid w:val="00A37628"/>
    <w:rsid w:val="00B85175"/>
    <w:rsid w:val="00C75B0D"/>
    <w:rsid w:val="00D37C39"/>
    <w:rsid w:val="00DD63F8"/>
    <w:rsid w:val="00E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D62C5"/>
  <w15:docId w15:val="{0646F681-67D4-4530-A5A1-101AECA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8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MLGAS002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creator>Windows User</dc:creator>
  <cp:lastModifiedBy>Elaine Bradbrook</cp:lastModifiedBy>
  <cp:revision>2</cp:revision>
  <cp:lastPrinted>2017-03-22T16:35:00Z</cp:lastPrinted>
  <dcterms:created xsi:type="dcterms:W3CDTF">2021-03-09T17:32:00Z</dcterms:created>
  <dcterms:modified xsi:type="dcterms:W3CDTF">2021-03-09T17:32:00Z</dcterms:modified>
  <cp:category>Required for Conversion</cp:category>
</cp:coreProperties>
</file>