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12379" w14:textId="77777777" w:rsidR="00FB50D3" w:rsidRDefault="00FB50D3">
      <w:pPr>
        <w:jc w:val="center"/>
        <w:outlineLvl w:val="0"/>
        <w:rPr>
          <w:b/>
          <w:bCs/>
          <w:sz w:val="40"/>
        </w:rPr>
      </w:pPr>
      <w:r w:rsidRPr="002A3722">
        <w:rPr>
          <w:b/>
          <w:bCs/>
          <w:noProof/>
          <w:sz w:val="40"/>
        </w:rPr>
        <w:t>Guildford Borough Council</w:t>
      </w:r>
    </w:p>
    <w:p w14:paraId="72AAAD06" w14:textId="77777777" w:rsidR="00FB50D3" w:rsidRDefault="00FB50D3">
      <w:pPr>
        <w:jc w:val="center"/>
        <w:outlineLvl w:val="0"/>
        <w:rPr>
          <w:b/>
          <w:bCs/>
          <w:sz w:val="40"/>
        </w:rPr>
      </w:pPr>
    </w:p>
    <w:p w14:paraId="18BCB7BE" w14:textId="77777777" w:rsidR="00FB50D3" w:rsidRDefault="00FB50D3">
      <w:pPr>
        <w:jc w:val="center"/>
        <w:rPr>
          <w:sz w:val="32"/>
        </w:rPr>
      </w:pPr>
      <w:r>
        <w:rPr>
          <w:b/>
          <w:bCs/>
          <w:sz w:val="32"/>
        </w:rPr>
        <w:t>Election of</w:t>
      </w:r>
      <w:r>
        <w:rPr>
          <w:sz w:val="32"/>
        </w:rPr>
        <w:t xml:space="preserve"> </w:t>
      </w:r>
      <w:r w:rsidRPr="002A3722">
        <w:rPr>
          <w:b/>
          <w:bCs/>
          <w:noProof/>
          <w:sz w:val="32"/>
        </w:rPr>
        <w:t>Parish Councillor</w:t>
      </w:r>
    </w:p>
    <w:p w14:paraId="1AE1B18B" w14:textId="77777777" w:rsidR="00FB50D3" w:rsidRDefault="00FB50D3">
      <w:pPr>
        <w:jc w:val="center"/>
      </w:pPr>
    </w:p>
    <w:p w14:paraId="5F64D9D7" w14:textId="77777777" w:rsidR="00FB50D3" w:rsidRDefault="00FB50D3">
      <w:pPr>
        <w:jc w:val="center"/>
      </w:pPr>
      <w:r>
        <w:t>For the Area of</w:t>
      </w:r>
    </w:p>
    <w:p w14:paraId="3B05FDB9" w14:textId="77777777" w:rsidR="00FB50D3" w:rsidRDefault="00FB50D3">
      <w:pPr>
        <w:jc w:val="center"/>
      </w:pPr>
    </w:p>
    <w:p w14:paraId="6FE37C45" w14:textId="413C5B37" w:rsidR="00FB50D3" w:rsidRDefault="00C14D31">
      <w:pPr>
        <w:jc w:val="center"/>
        <w:rPr>
          <w:b/>
          <w:bCs/>
          <w:sz w:val="32"/>
        </w:rPr>
      </w:pPr>
      <w:r>
        <w:rPr>
          <w:b/>
          <w:bCs/>
          <w:noProof/>
          <w:sz w:val="32"/>
        </w:rPr>
        <w:t>Normandy</w:t>
      </w:r>
      <w:r w:rsidR="005611B5">
        <w:rPr>
          <w:b/>
          <w:bCs/>
          <w:noProof/>
          <w:sz w:val="32"/>
        </w:rPr>
        <w:t xml:space="preserve"> P</w:t>
      </w:r>
      <w:r w:rsidR="00FB50D3" w:rsidRPr="002A3722">
        <w:rPr>
          <w:b/>
          <w:bCs/>
          <w:noProof/>
          <w:sz w:val="32"/>
        </w:rPr>
        <w:t>arish</w:t>
      </w:r>
    </w:p>
    <w:p w14:paraId="052349A6" w14:textId="77777777" w:rsidR="00FB50D3" w:rsidRDefault="00FB50D3">
      <w:pPr>
        <w:jc w:val="center"/>
      </w:pPr>
    </w:p>
    <w:p w14:paraId="35CD0C0B" w14:textId="77777777" w:rsidR="00FB50D3" w:rsidRDefault="00FB50D3">
      <w:pPr>
        <w:pStyle w:val="Heading1"/>
        <w:rPr>
          <w:sz w:val="52"/>
        </w:rPr>
      </w:pPr>
      <w:r>
        <w:rPr>
          <w:sz w:val="52"/>
        </w:rPr>
        <w:t>RESULT OF UNCONTESTED ELECTION</w:t>
      </w:r>
    </w:p>
    <w:p w14:paraId="1653D851" w14:textId="77777777" w:rsidR="00FB50D3" w:rsidRDefault="00FB50D3">
      <w:pPr>
        <w:pStyle w:val="Header"/>
        <w:tabs>
          <w:tab w:val="clear" w:pos="4153"/>
          <w:tab w:val="clear" w:pos="8306"/>
        </w:tabs>
      </w:pPr>
    </w:p>
    <w:p w14:paraId="299E587E" w14:textId="1B808432" w:rsidR="00FB50D3" w:rsidRDefault="00FB50D3">
      <w:pPr>
        <w:jc w:val="both"/>
        <w:rPr>
          <w:sz w:val="24"/>
        </w:rPr>
      </w:pPr>
      <w:r>
        <w:rPr>
          <w:sz w:val="24"/>
        </w:rPr>
        <w:t xml:space="preserve">I, the undersigned, being the Returning Officer, do hereby certify that at the election of </w:t>
      </w:r>
      <w:r w:rsidRPr="002A3722">
        <w:rPr>
          <w:noProof/>
          <w:sz w:val="24"/>
        </w:rPr>
        <w:t>a Parish Councillor</w:t>
      </w:r>
      <w:r>
        <w:rPr>
          <w:sz w:val="24"/>
        </w:rPr>
        <w:t xml:space="preserve"> for the </w:t>
      </w:r>
      <w:r w:rsidR="00C14D31">
        <w:rPr>
          <w:sz w:val="24"/>
        </w:rPr>
        <w:t>above-mentioned</w:t>
      </w:r>
      <w:r>
        <w:rPr>
          <w:sz w:val="24"/>
        </w:rPr>
        <w:t xml:space="preserve"> </w:t>
      </w:r>
      <w:r w:rsidRPr="002A3722">
        <w:rPr>
          <w:noProof/>
          <w:sz w:val="24"/>
        </w:rPr>
        <w:t>Parish</w:t>
      </w:r>
      <w:r>
        <w:rPr>
          <w:sz w:val="24"/>
        </w:rPr>
        <w:t xml:space="preserve">, the following </w:t>
      </w:r>
      <w:r w:rsidRPr="002A3722">
        <w:rPr>
          <w:noProof/>
          <w:sz w:val="24"/>
        </w:rPr>
        <w:t>person</w:t>
      </w:r>
      <w:r>
        <w:rPr>
          <w:sz w:val="24"/>
        </w:rPr>
        <w:t xml:space="preserve"> stood validly nominated at the latest time for delivery of notices of withdrawal of candidature, namely 4pm on </w:t>
      </w:r>
      <w:r w:rsidR="005611B5">
        <w:rPr>
          <w:noProof/>
          <w:sz w:val="24"/>
        </w:rPr>
        <w:t>Frid</w:t>
      </w:r>
      <w:r w:rsidR="00A502ED">
        <w:rPr>
          <w:noProof/>
          <w:sz w:val="24"/>
        </w:rPr>
        <w:t>a</w:t>
      </w:r>
      <w:r w:rsidR="005611B5">
        <w:rPr>
          <w:noProof/>
          <w:sz w:val="24"/>
        </w:rPr>
        <w:t>y</w:t>
      </w:r>
      <w:r w:rsidRPr="002A3722">
        <w:rPr>
          <w:noProof/>
          <w:sz w:val="24"/>
        </w:rPr>
        <w:t xml:space="preserve">, </w:t>
      </w:r>
      <w:r w:rsidR="00C14D31">
        <w:rPr>
          <w:noProof/>
          <w:sz w:val="24"/>
        </w:rPr>
        <w:t>18 February</w:t>
      </w:r>
      <w:r w:rsidR="005611B5">
        <w:rPr>
          <w:noProof/>
          <w:sz w:val="24"/>
        </w:rPr>
        <w:t xml:space="preserve"> 2022</w:t>
      </w:r>
      <w:r>
        <w:rPr>
          <w:sz w:val="24"/>
        </w:rPr>
        <w:t xml:space="preserve"> and </w:t>
      </w:r>
      <w:r w:rsidRPr="002A3722">
        <w:rPr>
          <w:noProof/>
          <w:sz w:val="24"/>
        </w:rPr>
        <w:t>has</w:t>
      </w:r>
      <w:r>
        <w:rPr>
          <w:sz w:val="24"/>
        </w:rPr>
        <w:t xml:space="preserve"> been duly elected </w:t>
      </w:r>
      <w:r w:rsidRPr="002A3722">
        <w:rPr>
          <w:noProof/>
          <w:sz w:val="24"/>
        </w:rPr>
        <w:t>Parish Councillor</w:t>
      </w:r>
      <w:r>
        <w:rPr>
          <w:sz w:val="24"/>
        </w:rPr>
        <w:t xml:space="preserve"> for the said </w:t>
      </w:r>
      <w:r w:rsidRPr="002A3722">
        <w:rPr>
          <w:noProof/>
          <w:sz w:val="24"/>
        </w:rPr>
        <w:t>Parish</w:t>
      </w:r>
      <w:r>
        <w:rPr>
          <w:sz w:val="24"/>
        </w:rPr>
        <w:t xml:space="preserve"> without contest.</w:t>
      </w:r>
    </w:p>
    <w:p w14:paraId="3AB5B509" w14:textId="77777777" w:rsidR="00FB50D3" w:rsidRDefault="00FB50D3">
      <w:pPr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5"/>
        <w:gridCol w:w="5305"/>
      </w:tblGrid>
      <w:tr w:rsidR="00FB50D3" w14:paraId="151D5986" w14:textId="77777777" w:rsidTr="00EE1FC6">
        <w:trPr>
          <w:jc w:val="center"/>
        </w:trPr>
        <w:tc>
          <w:tcPr>
            <w:tcW w:w="2500" w:type="pct"/>
          </w:tcPr>
          <w:p w14:paraId="67EEFD3F" w14:textId="77777777" w:rsidR="00FB50D3" w:rsidRDefault="00FB50D3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NAME OF </w:t>
            </w:r>
            <w:r w:rsidRPr="002A3722">
              <w:rPr>
                <w:b/>
                <w:bCs/>
                <w:noProof/>
                <w:sz w:val="24"/>
              </w:rPr>
              <w:t>PERSON</w:t>
            </w:r>
            <w:r>
              <w:rPr>
                <w:b/>
                <w:bCs/>
                <w:sz w:val="24"/>
              </w:rPr>
              <w:t xml:space="preserve"> ELECTED</w:t>
            </w:r>
          </w:p>
        </w:tc>
        <w:tc>
          <w:tcPr>
            <w:tcW w:w="2500" w:type="pct"/>
          </w:tcPr>
          <w:p w14:paraId="56765811" w14:textId="77777777" w:rsidR="00FB50D3" w:rsidRDefault="00FB50D3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HOME ADDRESS</w:t>
            </w:r>
          </w:p>
        </w:tc>
      </w:tr>
      <w:tr w:rsidR="00FB50D3" w14:paraId="6D574052" w14:textId="77777777" w:rsidTr="00EE1FC6">
        <w:trPr>
          <w:jc w:val="center"/>
        </w:trPr>
        <w:tc>
          <w:tcPr>
            <w:tcW w:w="2500" w:type="pct"/>
          </w:tcPr>
          <w:p w14:paraId="257E32BA" w14:textId="7A3C60BB" w:rsidR="005611B5" w:rsidRDefault="00C14D31" w:rsidP="005611B5">
            <w:pPr>
              <w:widowControl w:val="0"/>
              <w:tabs>
                <w:tab w:val="left" w:pos="360"/>
              </w:tabs>
              <w:spacing w:line="265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Parker, Philip Edwin</w:t>
            </w:r>
          </w:p>
          <w:p w14:paraId="756CCF53" w14:textId="70071C0F" w:rsidR="005611B5" w:rsidRDefault="005611B5" w:rsidP="005611B5">
            <w:pPr>
              <w:widowControl w:val="0"/>
              <w:tabs>
                <w:tab w:val="left" w:pos="360"/>
              </w:tabs>
              <w:spacing w:line="238" w:lineRule="exact"/>
              <w:rPr>
                <w:color w:val="000000"/>
              </w:rPr>
            </w:pPr>
            <w:r>
              <w:rPr>
                <w:color w:val="000000"/>
              </w:rPr>
              <w:t xml:space="preserve">Known as </w:t>
            </w:r>
            <w:r w:rsidR="00C14D31">
              <w:rPr>
                <w:color w:val="000000"/>
              </w:rPr>
              <w:t>Phil Parker</w:t>
            </w:r>
          </w:p>
          <w:p w14:paraId="220018E3" w14:textId="32D7C4C5" w:rsidR="00FB50D3" w:rsidRDefault="00FB50D3" w:rsidP="00C14D31">
            <w:pPr>
              <w:widowControl w:val="0"/>
              <w:tabs>
                <w:tab w:val="left" w:pos="360"/>
              </w:tabs>
              <w:spacing w:line="221" w:lineRule="exact"/>
            </w:pPr>
          </w:p>
        </w:tc>
        <w:tc>
          <w:tcPr>
            <w:tcW w:w="2500" w:type="pct"/>
          </w:tcPr>
          <w:p w14:paraId="78C78092" w14:textId="1D2808F2" w:rsidR="00FB50D3" w:rsidRDefault="00C14D31">
            <w:pPr>
              <w:jc w:val="both"/>
            </w:pPr>
            <w:r>
              <w:rPr>
                <w:noProof/>
              </w:rPr>
              <w:t>16 Orchard Close, Normandy, GU3 2EU</w:t>
            </w:r>
          </w:p>
          <w:p w14:paraId="189C6584" w14:textId="77777777" w:rsidR="00FB50D3" w:rsidRDefault="00FB50D3">
            <w:pPr>
              <w:jc w:val="both"/>
            </w:pPr>
          </w:p>
          <w:p w14:paraId="42EF31D3" w14:textId="77777777" w:rsidR="00FB50D3" w:rsidRDefault="00FB50D3">
            <w:pPr>
              <w:jc w:val="both"/>
            </w:pPr>
          </w:p>
        </w:tc>
      </w:tr>
    </w:tbl>
    <w:p w14:paraId="474B6D5E" w14:textId="77777777" w:rsidR="00FB50D3" w:rsidRDefault="00FB50D3"/>
    <w:p w14:paraId="33AF986C" w14:textId="77777777" w:rsidR="00FB50D3" w:rsidRDefault="00FB50D3">
      <w:pPr>
        <w:sectPr w:rsidR="00FB50D3" w:rsidSect="00FB50D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19" w:right="566" w:bottom="719" w:left="720" w:header="708" w:footer="708" w:gutter="0"/>
          <w:pgNumType w:start="1"/>
          <w:cols w:space="708"/>
          <w:docGrid w:linePitch="360"/>
        </w:sectPr>
      </w:pPr>
    </w:p>
    <w:p w14:paraId="727748F0" w14:textId="77777777" w:rsidR="00FB50D3" w:rsidRDefault="00FB50D3"/>
    <w:sectPr w:rsidR="00FB50D3" w:rsidSect="00FB50D3">
      <w:footerReference w:type="default" r:id="rId14"/>
      <w:type w:val="continuous"/>
      <w:pgSz w:w="11906" w:h="16838"/>
      <w:pgMar w:top="719" w:right="566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E5F25" w14:textId="77777777" w:rsidR="00FB50D3" w:rsidRDefault="00FB50D3">
      <w:r>
        <w:separator/>
      </w:r>
    </w:p>
  </w:endnote>
  <w:endnote w:type="continuationSeparator" w:id="0">
    <w:p w14:paraId="460DE603" w14:textId="77777777" w:rsidR="00FB50D3" w:rsidRDefault="00FB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B8C9" w14:textId="77777777" w:rsidR="005611B5" w:rsidRDefault="005611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C5EE" w14:textId="0C95AFED" w:rsidR="00FB50D3" w:rsidRDefault="00FB50D3">
    <w:pPr>
      <w:tabs>
        <w:tab w:val="right" w:pos="10620"/>
      </w:tabs>
    </w:pPr>
    <w:r>
      <w:t xml:space="preserve">Dated: </w:t>
    </w:r>
    <w:r>
      <w:fldChar w:fldCharType="begin"/>
    </w:r>
    <w:r>
      <w:instrText xml:space="preserve"> DATE \@ "dddd, dd MMMM yyyy" \* MERGEFORMAT </w:instrText>
    </w:r>
    <w:r>
      <w:fldChar w:fldCharType="separate"/>
    </w:r>
    <w:r w:rsidR="00C14D31">
      <w:rPr>
        <w:noProof/>
      </w:rPr>
      <w:t>Friday, 18 February 2022</w:t>
    </w:r>
    <w:r>
      <w:fldChar w:fldCharType="end"/>
    </w:r>
    <w:r>
      <w:tab/>
    </w:r>
    <w:r w:rsidR="005611B5">
      <w:rPr>
        <w:noProof/>
      </w:rPr>
      <w:t>Tom Horwood</w:t>
    </w:r>
  </w:p>
  <w:p w14:paraId="79FD0BDB" w14:textId="77777777" w:rsidR="00FB50D3" w:rsidRDefault="00FB50D3">
    <w:pPr>
      <w:tabs>
        <w:tab w:val="right" w:pos="10620"/>
      </w:tabs>
    </w:pPr>
    <w:r>
      <w:tab/>
    </w:r>
    <w:r w:rsidRPr="002A3722">
      <w:rPr>
        <w:noProof/>
      </w:rPr>
      <w:t>Returning Officer</w:t>
    </w:r>
  </w:p>
  <w:p w14:paraId="7BBCCCF0" w14:textId="77777777" w:rsidR="00FB50D3" w:rsidRDefault="00FB50D3">
    <w:pPr>
      <w:tabs>
        <w:tab w:val="right" w:pos="10620"/>
      </w:tabs>
    </w:pPr>
  </w:p>
  <w:p w14:paraId="150F011C" w14:textId="77777777" w:rsidR="00FB50D3" w:rsidRDefault="00FB50D3">
    <w:pPr>
      <w:tabs>
        <w:tab w:val="right" w:pos="10620"/>
      </w:tabs>
    </w:pPr>
    <w:r w:rsidRPr="002A3722">
      <w:rPr>
        <w:noProof/>
      </w:rPr>
      <w:t>Guildford Borough Council</w:t>
    </w:r>
  </w:p>
  <w:p w14:paraId="7BAA54A1" w14:textId="77777777" w:rsidR="00FB50D3" w:rsidRDefault="00FB50D3">
    <w:pPr>
      <w:tabs>
        <w:tab w:val="right" w:pos="10620"/>
      </w:tabs>
    </w:pPr>
    <w:r w:rsidRPr="002A3722">
      <w:rPr>
        <w:noProof/>
      </w:rPr>
      <w:t>Millmead House</w:t>
    </w:r>
  </w:p>
  <w:p w14:paraId="507D8CF0" w14:textId="77777777" w:rsidR="00FB50D3" w:rsidRDefault="00FB50D3">
    <w:pPr>
      <w:tabs>
        <w:tab w:val="right" w:pos="10620"/>
      </w:tabs>
    </w:pPr>
    <w:r w:rsidRPr="002A3722">
      <w:rPr>
        <w:noProof/>
      </w:rPr>
      <w:t>Millmead</w:t>
    </w:r>
  </w:p>
  <w:p w14:paraId="7B94B51E" w14:textId="77777777" w:rsidR="00FB50D3" w:rsidRDefault="00FB50D3">
    <w:pPr>
      <w:tabs>
        <w:tab w:val="right" w:pos="10620"/>
      </w:tabs>
    </w:pPr>
    <w:r w:rsidRPr="002A3722">
      <w:rPr>
        <w:noProof/>
      </w:rPr>
      <w:t>Guildford</w:t>
    </w:r>
  </w:p>
  <w:p w14:paraId="12F52940" w14:textId="77777777" w:rsidR="00FB50D3" w:rsidRDefault="00FB50D3">
    <w:pPr>
      <w:tabs>
        <w:tab w:val="right" w:pos="10620"/>
      </w:tabs>
    </w:pPr>
    <w:r w:rsidRPr="002A3722">
      <w:rPr>
        <w:noProof/>
      </w:rPr>
      <w:t>Surrey</w:t>
    </w:r>
  </w:p>
  <w:p w14:paraId="623C3EB6" w14:textId="77777777" w:rsidR="00FB50D3" w:rsidRDefault="00FB50D3">
    <w:pPr>
      <w:tabs>
        <w:tab w:val="right" w:pos="10620"/>
      </w:tabs>
      <w:rPr>
        <w:b/>
        <w:bCs/>
      </w:rPr>
    </w:pPr>
    <w:r w:rsidRPr="002A3722">
      <w:rPr>
        <w:noProof/>
      </w:rPr>
      <w:t>GU2 4BB</w:t>
    </w:r>
  </w:p>
  <w:p w14:paraId="3C3EAA61" w14:textId="77777777" w:rsidR="00FB50D3" w:rsidRDefault="00FB50D3">
    <w:pPr>
      <w:pStyle w:val="Footer"/>
      <w:rPr>
        <w:sz w:val="16"/>
      </w:rPr>
    </w:pPr>
  </w:p>
  <w:p w14:paraId="4B1B120C" w14:textId="63648477" w:rsidR="00FB50D3" w:rsidRDefault="00FB50D3">
    <w:pPr>
      <w:pStyle w:val="Footer"/>
      <w:jc w:val="center"/>
      <w:rPr>
        <w:sz w:val="12"/>
      </w:rPr>
    </w:pPr>
    <w:r>
      <w:rPr>
        <w:sz w:val="16"/>
      </w:rPr>
      <w:t xml:space="preserve">Published and printed by </w:t>
    </w:r>
    <w:r w:rsidR="00D060BF">
      <w:rPr>
        <w:noProof/>
        <w:sz w:val="16"/>
      </w:rPr>
      <w:t>Tom Horwood</w:t>
    </w:r>
    <w:r>
      <w:rPr>
        <w:sz w:val="16"/>
      </w:rPr>
      <w:t xml:space="preserve">, </w:t>
    </w:r>
    <w:r w:rsidRPr="002A3722">
      <w:rPr>
        <w:noProof/>
        <w:sz w:val="16"/>
      </w:rPr>
      <w:t>Returning Officer</w:t>
    </w:r>
    <w:r>
      <w:rPr>
        <w:sz w:val="16"/>
      </w:rPr>
      <w:t xml:space="preserve">, </w:t>
    </w:r>
    <w:r w:rsidRPr="002A3722">
      <w:rPr>
        <w:noProof/>
        <w:sz w:val="16"/>
      </w:rPr>
      <w:t>Guildford Borough Council, Millmead House, Millmead, Guildford, Surrey, GU2 4BB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6A3B6" w14:textId="77777777" w:rsidR="005611B5" w:rsidRDefault="005611B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35D58" w14:textId="5264FDB4" w:rsidR="00C85B8C" w:rsidRDefault="00C85B8C">
    <w:pPr>
      <w:tabs>
        <w:tab w:val="right" w:pos="10620"/>
      </w:tabs>
    </w:pPr>
    <w:r>
      <w:t xml:space="preserve">Dated: </w:t>
    </w:r>
    <w:r>
      <w:fldChar w:fldCharType="begin"/>
    </w:r>
    <w:r>
      <w:instrText xml:space="preserve"> DATE \@ "dddd, dd MMMM yyyy" \* MERGEFORMAT </w:instrText>
    </w:r>
    <w:r>
      <w:fldChar w:fldCharType="separate"/>
    </w:r>
    <w:r w:rsidR="00C14D31">
      <w:rPr>
        <w:noProof/>
      </w:rPr>
      <w:t>Friday, 18 February 2022</w:t>
    </w:r>
    <w:r>
      <w:fldChar w:fldCharType="end"/>
    </w:r>
    <w:r>
      <w:tab/>
    </w:r>
    <w:r w:rsidR="00E05E64">
      <w:rPr>
        <w:noProof/>
      </w:rPr>
      <w:t>«Officer_Name»</w:t>
    </w:r>
  </w:p>
  <w:p w14:paraId="3C71017D" w14:textId="77777777" w:rsidR="00C85B8C" w:rsidRDefault="00C85B8C">
    <w:pPr>
      <w:tabs>
        <w:tab w:val="right" w:pos="10620"/>
      </w:tabs>
    </w:pPr>
    <w:r>
      <w:tab/>
    </w:r>
    <w:r w:rsidR="00E05E64">
      <w:rPr>
        <w:noProof/>
      </w:rPr>
      <w:t>«Officer_Title»</w:t>
    </w:r>
  </w:p>
  <w:p w14:paraId="5652F073" w14:textId="77777777" w:rsidR="00C85B8C" w:rsidRDefault="00C85B8C">
    <w:pPr>
      <w:tabs>
        <w:tab w:val="right" w:pos="10620"/>
      </w:tabs>
    </w:pPr>
  </w:p>
  <w:p w14:paraId="46DF5607" w14:textId="77777777" w:rsidR="00C85B8C" w:rsidRDefault="00E05E64">
    <w:pPr>
      <w:tabs>
        <w:tab w:val="right" w:pos="10620"/>
      </w:tabs>
    </w:pPr>
    <w:r>
      <w:rPr>
        <w:noProof/>
      </w:rPr>
      <w:t>«Authority_Name»</w:t>
    </w:r>
  </w:p>
  <w:p w14:paraId="00F413C1" w14:textId="77777777" w:rsidR="00C85B8C" w:rsidRDefault="00E05E64">
    <w:pPr>
      <w:tabs>
        <w:tab w:val="right" w:pos="10620"/>
      </w:tabs>
    </w:pPr>
    <w:r>
      <w:rPr>
        <w:noProof/>
      </w:rPr>
      <w:t>«Office_Address_2»</w:t>
    </w:r>
  </w:p>
  <w:p w14:paraId="2EA671FC" w14:textId="77777777" w:rsidR="00C85B8C" w:rsidRDefault="00E05E64">
    <w:pPr>
      <w:tabs>
        <w:tab w:val="right" w:pos="10620"/>
      </w:tabs>
    </w:pPr>
    <w:r>
      <w:rPr>
        <w:noProof/>
      </w:rPr>
      <w:t>«Office_Address_3»</w:t>
    </w:r>
  </w:p>
  <w:p w14:paraId="426FA418" w14:textId="77777777" w:rsidR="00C85B8C" w:rsidRDefault="00E05E64">
    <w:pPr>
      <w:tabs>
        <w:tab w:val="right" w:pos="10620"/>
      </w:tabs>
    </w:pPr>
    <w:r>
      <w:rPr>
        <w:noProof/>
      </w:rPr>
      <w:t>«Office_Address_4»</w:t>
    </w:r>
  </w:p>
  <w:p w14:paraId="4FF70000" w14:textId="77777777" w:rsidR="00C85B8C" w:rsidRDefault="00E05E64">
    <w:pPr>
      <w:tabs>
        <w:tab w:val="right" w:pos="10620"/>
      </w:tabs>
    </w:pPr>
    <w:r>
      <w:rPr>
        <w:noProof/>
      </w:rPr>
      <w:t>«Office_Address_5»</w:t>
    </w:r>
  </w:p>
  <w:p w14:paraId="51C7E8E6" w14:textId="77777777" w:rsidR="00C85B8C" w:rsidRDefault="00E05E64">
    <w:pPr>
      <w:tabs>
        <w:tab w:val="right" w:pos="10620"/>
      </w:tabs>
      <w:rPr>
        <w:b/>
        <w:bCs/>
      </w:rPr>
    </w:pPr>
    <w:r>
      <w:rPr>
        <w:noProof/>
      </w:rPr>
      <w:t>«Office_Postcode»</w:t>
    </w:r>
  </w:p>
  <w:p w14:paraId="7D3EA4C8" w14:textId="77777777" w:rsidR="00C85B8C" w:rsidRDefault="00C85B8C">
    <w:pPr>
      <w:pStyle w:val="Footer"/>
      <w:rPr>
        <w:sz w:val="16"/>
      </w:rPr>
    </w:pPr>
  </w:p>
  <w:p w14:paraId="674475B4" w14:textId="77777777" w:rsidR="00C85B8C" w:rsidRDefault="00C85B8C">
    <w:pPr>
      <w:pStyle w:val="Footer"/>
      <w:jc w:val="center"/>
      <w:rPr>
        <w:sz w:val="12"/>
      </w:rPr>
    </w:pPr>
    <w:r>
      <w:rPr>
        <w:sz w:val="16"/>
      </w:rPr>
      <w:t xml:space="preserve">Published and printed by </w:t>
    </w:r>
    <w:r w:rsidR="00E05E64">
      <w:rPr>
        <w:noProof/>
        <w:sz w:val="16"/>
      </w:rPr>
      <w:t>«Officer_Name»</w:t>
    </w:r>
    <w:r>
      <w:rPr>
        <w:sz w:val="16"/>
      </w:rPr>
      <w:t xml:space="preserve">, </w:t>
    </w:r>
    <w:r w:rsidR="00E05E64">
      <w:rPr>
        <w:noProof/>
        <w:sz w:val="16"/>
      </w:rPr>
      <w:t>«Officer_Title»</w:t>
    </w:r>
    <w:r>
      <w:rPr>
        <w:sz w:val="16"/>
      </w:rPr>
      <w:t xml:space="preserve">, </w:t>
    </w:r>
    <w:r w:rsidR="00E05E64">
      <w:rPr>
        <w:noProof/>
        <w:sz w:val="16"/>
      </w:rPr>
      <w:t>«Office_Address»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681CC" w14:textId="77777777" w:rsidR="00FB50D3" w:rsidRDefault="00FB50D3">
      <w:r>
        <w:separator/>
      </w:r>
    </w:p>
  </w:footnote>
  <w:footnote w:type="continuationSeparator" w:id="0">
    <w:p w14:paraId="5B733A82" w14:textId="77777777" w:rsidR="00FB50D3" w:rsidRDefault="00FB5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97747" w14:textId="77777777" w:rsidR="005611B5" w:rsidRDefault="005611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26485" w14:textId="77777777" w:rsidR="005611B5" w:rsidRDefault="005611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6CB93" w14:textId="77777777" w:rsidR="005611B5" w:rsidRDefault="005611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66CB5354"/>
    <w:multiLevelType w:val="hybridMultilevel"/>
    <w:tmpl w:val="ECD684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77A5595A"/>
    <w:multiLevelType w:val="hybridMultilevel"/>
    <w:tmpl w:val="536267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65"/>
    <w:rsid w:val="0027517F"/>
    <w:rsid w:val="002D22DB"/>
    <w:rsid w:val="002E5F23"/>
    <w:rsid w:val="003B64BB"/>
    <w:rsid w:val="004677E0"/>
    <w:rsid w:val="00467C65"/>
    <w:rsid w:val="005168F5"/>
    <w:rsid w:val="005611B5"/>
    <w:rsid w:val="007A3351"/>
    <w:rsid w:val="009E3012"/>
    <w:rsid w:val="00A502ED"/>
    <w:rsid w:val="00C14D31"/>
    <w:rsid w:val="00C85B8C"/>
    <w:rsid w:val="00D060BF"/>
    <w:rsid w:val="00E05E64"/>
    <w:rsid w:val="00EE1FC6"/>
    <w:rsid w:val="00FB50D3"/>
    <w:rsid w:val="00FB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3EC7DB2"/>
  <w15:chartTrackingRefBased/>
  <w15:docId w15:val="{431FD562-901D-4411-BC59-86E488FD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7C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EMLGAS002\Halapp\Flex\Live\Eros\Macros\hal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62b33be-a5f6-4f9d-86d0-ef32eac2404f"/>
</file>

<file path=customXml/itemProps1.xml><?xml version="1.0" encoding="utf-8"?>
<ds:datastoreItem xmlns:ds="http://schemas.openxmlformats.org/officeDocument/2006/customXml" ds:itemID="{C6D68A4E-74DA-4571-97AA-3332F96E053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halnotice.dot</Template>
  <TotalTime>7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Halarose Borough Council</vt:lpstr>
    </vt:vector>
  </TitlesOfParts>
  <Company>Halarose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Halarose Borough Council</dc:title>
  <dc:subject/>
  <dc:creator>Elaine Bradbrook</dc:creator>
  <cp:keywords/>
  <dc:description/>
  <cp:lastModifiedBy>Elaine Bradbrook</cp:lastModifiedBy>
  <cp:revision>2</cp:revision>
  <cp:lastPrinted>2022-01-17T15:02:00Z</cp:lastPrinted>
  <dcterms:created xsi:type="dcterms:W3CDTF">2022-02-18T16:20:00Z</dcterms:created>
  <dcterms:modified xsi:type="dcterms:W3CDTF">2022-02-18T16:20:00Z</dcterms:modified>
  <cp:category>Required for Conversion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7920ee29-4813-4b77-98fd-f75acbf888a4</vt:lpwstr>
  </property>
  <property fmtid="{D5CDD505-2E9C-101B-9397-08002B2CF9AE}" pid="3" name="bjSaver">
    <vt:lpwstr>HtvXPK2UFd3+bxNgaIR735klopAAnsHy</vt:lpwstr>
  </property>
  <property fmtid="{D5CDD505-2E9C-101B-9397-08002B2CF9AE}" pid="4" name="bjDocumentSecurityLabel">
    <vt:lpwstr>No Marking</vt:lpwstr>
  </property>
</Properties>
</file>