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5643" w14:textId="77777777" w:rsidR="004E68D4" w:rsidRDefault="004E68D4" w:rsidP="00CB7577">
      <w:pPr>
        <w:pStyle w:val="Heading1"/>
      </w:pPr>
      <w:r>
        <w:t>NOTICE OF POLL</w:t>
      </w:r>
    </w:p>
    <w:p w14:paraId="29C3F693" w14:textId="77777777" w:rsidR="004E68D4" w:rsidRDefault="004E68D4" w:rsidP="00FC6E1A">
      <w:pPr>
        <w:jc w:val="center"/>
        <w:rPr>
          <w:b/>
          <w:bCs/>
          <w:sz w:val="40"/>
        </w:rPr>
      </w:pPr>
      <w:r w:rsidRPr="00167261">
        <w:rPr>
          <w:b/>
          <w:bCs/>
          <w:noProof/>
          <w:sz w:val="40"/>
        </w:rPr>
        <w:t>Guildford Borough Council</w:t>
      </w:r>
    </w:p>
    <w:p w14:paraId="5DD71BA6" w14:textId="77777777" w:rsidR="004E68D4" w:rsidRDefault="004E68D4">
      <w:pPr>
        <w:jc w:val="center"/>
        <w:rPr>
          <w:b/>
          <w:sz w:val="32"/>
        </w:rPr>
      </w:pPr>
      <w:r>
        <w:rPr>
          <w:b/>
          <w:sz w:val="32"/>
        </w:rPr>
        <w:t xml:space="preserve">Election of </w:t>
      </w:r>
      <w:r w:rsidRPr="00167261">
        <w:rPr>
          <w:b/>
          <w:noProof/>
          <w:sz w:val="32"/>
        </w:rPr>
        <w:t>Borough Councillor</w:t>
      </w:r>
    </w:p>
    <w:p w14:paraId="204C9CA1" w14:textId="77777777" w:rsidR="004E68D4" w:rsidRDefault="004E68D4" w:rsidP="008B70AE">
      <w:pPr>
        <w:jc w:val="center"/>
        <w:rPr>
          <w:b/>
          <w:sz w:val="32"/>
        </w:rPr>
      </w:pPr>
      <w:r>
        <w:rPr>
          <w:b/>
          <w:sz w:val="32"/>
        </w:rPr>
        <w:t xml:space="preserve">for the </w:t>
      </w:r>
      <w:r w:rsidRPr="00167261">
        <w:rPr>
          <w:b/>
          <w:noProof/>
          <w:sz w:val="32"/>
        </w:rPr>
        <w:t>Tillingbourne</w:t>
      </w:r>
      <w:r>
        <w:rPr>
          <w:b/>
          <w:sz w:val="32"/>
        </w:rPr>
        <w:t xml:space="preserve"> </w:t>
      </w:r>
      <w:r w:rsidRPr="00167261">
        <w:rPr>
          <w:b/>
          <w:noProof/>
          <w:sz w:val="32"/>
        </w:rPr>
        <w:t>Ward</w:t>
      </w:r>
    </w:p>
    <w:p w14:paraId="3621807D" w14:textId="77777777" w:rsidR="004E68D4" w:rsidRDefault="004E68D4">
      <w:pPr>
        <w:jc w:val="center"/>
      </w:pPr>
    </w:p>
    <w:p w14:paraId="3E4B177F" w14:textId="77777777" w:rsidR="004E68D4" w:rsidRDefault="004E68D4" w:rsidP="008B70AE">
      <w:pPr>
        <w:ind w:left="2880" w:firstLine="720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1D1460A" w14:textId="77777777" w:rsidR="004E68D4" w:rsidRDefault="004E68D4" w:rsidP="008B70AE">
      <w:pPr>
        <w:ind w:left="2880" w:firstLine="720"/>
        <w:rPr>
          <w:b/>
          <w:sz w:val="28"/>
        </w:rPr>
      </w:pPr>
    </w:p>
    <w:p w14:paraId="3478E4D8" w14:textId="77777777" w:rsidR="004E68D4" w:rsidRDefault="004E68D4">
      <w:pPr>
        <w:tabs>
          <w:tab w:val="left" w:pos="425"/>
        </w:tabs>
      </w:pPr>
      <w:r>
        <w:t>1.</w:t>
      </w:r>
      <w:r>
        <w:tab/>
        <w:t>The following persons have been and stand validly nominated:</w:t>
      </w:r>
    </w:p>
    <w:p w14:paraId="1CF00BF0" w14:textId="77777777" w:rsidR="004E68D4" w:rsidRDefault="004E68D4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22"/>
        <w:gridCol w:w="1951"/>
        <w:gridCol w:w="1407"/>
        <w:gridCol w:w="3320"/>
      </w:tblGrid>
      <w:tr w:rsidR="004E68D4" w14:paraId="7AE7AB2F" w14:textId="77777777" w:rsidTr="008B70AE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A505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7872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 NAMES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A021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 ADDRESS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EF59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 (if any)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0F9B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NAMES OF THE PROPOSER (P), SECONDER (S) AND THE PERSONS WHO SIGNED THE NOMINATION PAPER</w:t>
            </w:r>
          </w:p>
        </w:tc>
      </w:tr>
      <w:tr w:rsidR="004E68D4" w14:paraId="119CDC7E" w14:textId="77777777" w:rsidTr="008B70AE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3046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Marsh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AD33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John Edward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20BE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Hill Cottage, Sutton Place, Abinger Hammer, Dorking, RH5 6RL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011A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The Labour Party Candidate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80176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Samantha R. Little(P), Simon WK. Little(S), Anthony R. Hewing, Julia A. Dudley, John A. Dudley, Peggy E. Morris, William Thomas Fitzpatrick, Felicity Susan Bagenal, Isobel Marie Marsh, Karen Elizabeth Marsh</w:t>
            </w:r>
          </w:p>
        </w:tc>
      </w:tr>
      <w:tr w:rsidR="004E68D4" w14:paraId="3D227DC3" w14:textId="77777777" w:rsidTr="008B70AE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9255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Morris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A86F" w14:textId="77777777" w:rsidR="004E68D4" w:rsidRDefault="004E68D4" w:rsidP="00FF6AAD">
            <w:r w:rsidRPr="00167261">
              <w:rPr>
                <w:noProof/>
                <w:sz w:val="16"/>
              </w:rPr>
              <w:t>Richard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731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Beech Cottage, Upper Street, Shere, Surrey, GU5 9JA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3027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Liberal Democrat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4407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Liam O'Keeffe(P), Gabrielle Glynne Liddy(S), Jacqueline Morris, Danielle Newson, Christopher (Harry) Moss, Geoff Eaton, Catharine Eaton, Hannah O'Keeffe, Suzanne J. Bicknell, Quentin A. Jayne</w:t>
            </w:r>
          </w:p>
        </w:tc>
      </w:tr>
      <w:tr w:rsidR="004E68D4" w14:paraId="572C9AC7" w14:textId="77777777" w:rsidTr="008B70AE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F64AC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Offord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1B95" w14:textId="77777777" w:rsidR="004E68D4" w:rsidRDefault="004E68D4" w:rsidP="00FF6AAD">
            <w:r w:rsidRPr="00167261">
              <w:rPr>
                <w:noProof/>
                <w:sz w:val="16"/>
              </w:rPr>
              <w:t>Justin Phillip Andrew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2221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Elmsleigh Farm, 7 Send Barns Lane, Send, GU23 7BP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47B2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4D4F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Robert Hughes(P), Richard Eaglesfield Floyd(S), Linda Ann Floyd, Tony Questa, Pam Hewitt, Tina Play Ford, Anthony Ardagh Cassidy, Anita Hogben, Roy Hogben, Simon Rowcliffe</w:t>
            </w:r>
          </w:p>
        </w:tc>
      </w:tr>
      <w:tr w:rsidR="004E68D4" w14:paraId="4EA9D84B" w14:textId="77777777" w:rsidTr="008B70AE">
        <w:tblPrEx>
          <w:tblCellMar>
            <w:top w:w="0" w:type="dxa"/>
            <w:bottom w:w="0" w:type="dxa"/>
          </w:tblCellMar>
        </w:tblPrEx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9E48" w14:textId="77777777" w:rsidR="004E68D4" w:rsidRDefault="004E68D4" w:rsidP="00FF6AAD">
            <w:r w:rsidRPr="00167261">
              <w:rPr>
                <w:noProof/>
                <w:sz w:val="16"/>
              </w:rPr>
              <w:t>Peters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FC5" w14:textId="77777777" w:rsidR="004E68D4" w:rsidRDefault="004E68D4" w:rsidP="00FF6AAD">
            <w:r w:rsidRPr="00167261">
              <w:rPr>
                <w:noProof/>
                <w:sz w:val="16"/>
              </w:rPr>
              <w:t>Sam Elliot Cordero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A35A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Flat 2, 7 Mareschal Road, Guildford, Surrey, GU2 4JF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82AC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The Green Party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C531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Stephanie Bleach(P), Ben McCallan(S), Linda Hobbs, Gordon Harris, Leila Farage, Vivianne Norris, Andrew Norris, Peter Burt, Yvonne Huggins, Nikki Hankins</w:t>
            </w:r>
          </w:p>
        </w:tc>
      </w:tr>
      <w:tr w:rsidR="004E68D4" w14:paraId="0A2D36E7" w14:textId="77777777" w:rsidTr="004E68D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99DF" w14:textId="77777777" w:rsidR="004E68D4" w:rsidRDefault="004E68D4" w:rsidP="00FF6AAD">
            <w:r w:rsidRPr="00167261">
              <w:rPr>
                <w:noProof/>
                <w:sz w:val="16"/>
              </w:rPr>
              <w:t>Price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FE0A" w14:textId="77777777" w:rsidR="004E68D4" w:rsidRDefault="004E68D4" w:rsidP="00FF6AAD">
            <w:r w:rsidRPr="00167261">
              <w:rPr>
                <w:noProof/>
                <w:sz w:val="16"/>
              </w:rPr>
              <w:t>Clare Helen Melissa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367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Great Halfpenny Farm, Halfpenny Lane, Guildford, GU4 8PY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543B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Residents for Guildford and Villages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C" w14:textId="77777777" w:rsidR="004E68D4" w:rsidRDefault="004E68D4" w:rsidP="00FF6AAD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Penelope M. Wilson(P), Anne Tait(S), Andrew Wilson, Charles Ingram, Laurence Carr, Tim Morgan, Jillie Capstick, Chris Capstick, Margaret Parker, Roger Parker</w:t>
            </w:r>
          </w:p>
        </w:tc>
      </w:tr>
    </w:tbl>
    <w:p w14:paraId="37570A1A" w14:textId="77777777" w:rsidR="004E68D4" w:rsidRDefault="004E68D4">
      <w:pPr>
        <w:tabs>
          <w:tab w:val="left" w:pos="425"/>
        </w:tabs>
        <w:ind w:left="425" w:hanging="425"/>
      </w:pPr>
    </w:p>
    <w:p w14:paraId="212B493C" w14:textId="77777777" w:rsidR="004E68D4" w:rsidRDefault="004E68D4">
      <w:pPr>
        <w:tabs>
          <w:tab w:val="left" w:pos="425"/>
        </w:tabs>
        <w:ind w:left="425" w:hanging="425"/>
      </w:pPr>
      <w:r>
        <w:t>2.</w:t>
      </w:r>
      <w:r>
        <w:tab/>
        <w:t xml:space="preserve">A poll for the above election will be held on </w:t>
      </w:r>
      <w:r w:rsidRPr="00167261">
        <w:rPr>
          <w:noProof/>
        </w:rPr>
        <w:t>Thursday, 20th October 2022</w:t>
      </w:r>
      <w:r>
        <w:t xml:space="preserve"> between the hours of </w:t>
      </w:r>
      <w:r w:rsidRPr="00167261">
        <w:rPr>
          <w:noProof/>
        </w:rPr>
        <w:t>07:00</w:t>
      </w:r>
      <w:r>
        <w:t xml:space="preserve"> and </w:t>
      </w:r>
      <w:r w:rsidRPr="00167261">
        <w:rPr>
          <w:noProof/>
        </w:rPr>
        <w:t>22:00</w:t>
      </w:r>
      <w:r>
        <w:t>.</w:t>
      </w:r>
    </w:p>
    <w:p w14:paraId="14A548B5" w14:textId="77777777" w:rsidR="004E68D4" w:rsidRDefault="004E68D4">
      <w:pPr>
        <w:tabs>
          <w:tab w:val="left" w:pos="425"/>
        </w:tabs>
        <w:ind w:left="425" w:hanging="425"/>
        <w:rPr>
          <w:sz w:val="16"/>
        </w:rPr>
      </w:pPr>
    </w:p>
    <w:p w14:paraId="23E30D4A" w14:textId="77777777" w:rsidR="004E68D4" w:rsidRDefault="004E68D4">
      <w:pPr>
        <w:tabs>
          <w:tab w:val="left" w:pos="425"/>
        </w:tabs>
        <w:ind w:left="425" w:hanging="425"/>
      </w:pPr>
      <w:r>
        <w:t>3.</w:t>
      </w:r>
      <w:r>
        <w:tab/>
        <w:t xml:space="preserve">The number to be elected is </w:t>
      </w:r>
      <w:r w:rsidRPr="00167261">
        <w:rPr>
          <w:noProof/>
        </w:rPr>
        <w:t>ONE</w:t>
      </w:r>
      <w:r>
        <w:t>.</w:t>
      </w:r>
    </w:p>
    <w:p w14:paraId="588198F0" w14:textId="77777777" w:rsidR="004E68D4" w:rsidRDefault="004E68D4">
      <w:pPr>
        <w:rPr>
          <w:sz w:val="16"/>
        </w:rPr>
      </w:pPr>
    </w:p>
    <w:p w14:paraId="7ED50CD8" w14:textId="77777777" w:rsidR="004E68D4" w:rsidRDefault="004E68D4">
      <w:r>
        <w:t>The situation of the Polling Stations and descriptions of the persons entitled to vote at each station are set out below:</w:t>
      </w:r>
    </w:p>
    <w:p w14:paraId="4E5ABC9E" w14:textId="77777777" w:rsidR="004E68D4" w:rsidRDefault="004E68D4">
      <w:pPr>
        <w:rPr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7561"/>
        <w:gridCol w:w="2158"/>
      </w:tblGrid>
      <w:tr w:rsidR="004E68D4" w14:paraId="14A418EB" w14:textId="7777777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E6DF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PD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BAF3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Polling Station and Address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D01F" w14:textId="77777777" w:rsidR="004E68D4" w:rsidRDefault="004E68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Persons entitled to vote at that station</w:t>
            </w:r>
          </w:p>
        </w:tc>
      </w:tr>
      <w:tr w:rsidR="004E68D4" w14:paraId="4784AE69" w14:textId="7777777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B953" w14:textId="67650E1F" w:rsidR="004E68D4" w:rsidRDefault="004E68D4" w:rsidP="004E68D4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Q1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89B4" w14:textId="2ADBBC4A" w:rsidR="004E68D4" w:rsidRDefault="004E68D4" w:rsidP="004E68D4">
            <w:pPr>
              <w:ind w:left="794" w:hanging="794"/>
              <w:rPr>
                <w:sz w:val="16"/>
              </w:rPr>
            </w:pPr>
            <w:r w:rsidRPr="00167261">
              <w:rPr>
                <w:noProof/>
                <w:sz w:val="16"/>
              </w:rPr>
              <w:t>1 / Q1</w:t>
            </w:r>
            <w:r>
              <w:rPr>
                <w:sz w:val="16"/>
              </w:rPr>
              <w:tab/>
            </w:r>
            <w:r w:rsidRPr="00167261">
              <w:rPr>
                <w:noProof/>
                <w:sz w:val="16"/>
              </w:rPr>
              <w:t>Chilworth Village Hall, New Road, Chilworth, Guildford, GU4 8LX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B59B" w14:textId="4AD3347B" w:rsidR="004E68D4" w:rsidRDefault="004E68D4" w:rsidP="004E68D4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 xml:space="preserve">1 </w:t>
            </w:r>
            <w:r>
              <w:rPr>
                <w:noProof/>
                <w:sz w:val="16"/>
              </w:rPr>
              <w:t xml:space="preserve">to </w:t>
            </w:r>
            <w:r w:rsidRPr="00167261">
              <w:rPr>
                <w:noProof/>
                <w:sz w:val="16"/>
              </w:rPr>
              <w:t>615</w:t>
            </w:r>
          </w:p>
        </w:tc>
      </w:tr>
      <w:tr w:rsidR="004E68D4" w14:paraId="5A75AAF3" w14:textId="7777777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C756" w14:textId="2391251B" w:rsidR="004E68D4" w:rsidRDefault="004E68D4" w:rsidP="004E68D4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Q2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1C3D" w14:textId="12494F28" w:rsidR="004E68D4" w:rsidRDefault="004E68D4" w:rsidP="004E68D4">
            <w:pPr>
              <w:ind w:left="794" w:hanging="794"/>
              <w:rPr>
                <w:sz w:val="16"/>
              </w:rPr>
            </w:pPr>
            <w:r w:rsidRPr="00167261">
              <w:rPr>
                <w:noProof/>
                <w:sz w:val="16"/>
              </w:rPr>
              <w:t>2 / Q2</w:t>
            </w:r>
            <w:r>
              <w:rPr>
                <w:sz w:val="16"/>
              </w:rPr>
              <w:tab/>
            </w:r>
            <w:r w:rsidRPr="00167261">
              <w:rPr>
                <w:noProof/>
                <w:sz w:val="16"/>
              </w:rPr>
              <w:t>Albury Village Hall, The Street, Albury, Guildford, GU5 9AD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1C83" w14:textId="216E7CE9" w:rsidR="004E68D4" w:rsidRDefault="004E68D4" w:rsidP="004E68D4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1 to 972</w:t>
            </w:r>
          </w:p>
        </w:tc>
      </w:tr>
      <w:tr w:rsidR="004E68D4" w14:paraId="7D06CBD8" w14:textId="7777777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128D" w14:textId="26BAC625" w:rsidR="004E68D4" w:rsidRDefault="004E68D4" w:rsidP="004E68D4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Q3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A91B" w14:textId="66504890" w:rsidR="004E68D4" w:rsidRDefault="004E68D4" w:rsidP="004E68D4">
            <w:pPr>
              <w:ind w:left="794" w:hanging="794"/>
              <w:rPr>
                <w:sz w:val="16"/>
              </w:rPr>
            </w:pPr>
            <w:r w:rsidRPr="00167261">
              <w:rPr>
                <w:noProof/>
                <w:sz w:val="16"/>
              </w:rPr>
              <w:t>3 / Q3</w:t>
            </w:r>
            <w:r>
              <w:rPr>
                <w:sz w:val="16"/>
              </w:rPr>
              <w:tab/>
            </w:r>
            <w:r w:rsidRPr="00167261">
              <w:rPr>
                <w:noProof/>
                <w:sz w:val="16"/>
              </w:rPr>
              <w:t>Shere Village Hall, Gomshall Lane, Shere, Guildford, GU5 9HE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2A47" w14:textId="30FCB553" w:rsidR="004E68D4" w:rsidRDefault="004E68D4" w:rsidP="004E68D4">
            <w:pPr>
              <w:rPr>
                <w:sz w:val="16"/>
              </w:rPr>
            </w:pPr>
            <w:r w:rsidRPr="00167261">
              <w:rPr>
                <w:noProof/>
                <w:sz w:val="16"/>
              </w:rPr>
              <w:t>1 to 1622</w:t>
            </w:r>
          </w:p>
        </w:tc>
      </w:tr>
      <w:tr w:rsidR="004E68D4" w14:paraId="1CF7879E" w14:textId="7777777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28F0B" w14:textId="39270796" w:rsidR="004E68D4" w:rsidRPr="00167261" w:rsidRDefault="004E68D4" w:rsidP="004E68D4">
            <w:pPr>
              <w:rPr>
                <w:noProof/>
                <w:sz w:val="16"/>
              </w:rPr>
            </w:pPr>
            <w:r w:rsidRPr="00167261">
              <w:rPr>
                <w:noProof/>
                <w:sz w:val="16"/>
              </w:rPr>
              <w:t>Q4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5430" w14:textId="295AD6A4" w:rsidR="004E68D4" w:rsidRPr="00167261" w:rsidRDefault="004E68D4" w:rsidP="004E68D4">
            <w:pPr>
              <w:ind w:left="794" w:hanging="794"/>
              <w:rPr>
                <w:noProof/>
                <w:sz w:val="16"/>
              </w:rPr>
            </w:pPr>
            <w:r w:rsidRPr="00167261">
              <w:rPr>
                <w:noProof/>
                <w:sz w:val="16"/>
              </w:rPr>
              <w:t>4 / Q4</w:t>
            </w:r>
            <w:r>
              <w:rPr>
                <w:sz w:val="16"/>
              </w:rPr>
              <w:tab/>
            </w:r>
            <w:r w:rsidRPr="00167261">
              <w:rPr>
                <w:noProof/>
                <w:sz w:val="16"/>
              </w:rPr>
              <w:t>Peaslake Village Hall, Walking Bottom, Peaslake, Guildford, GU5 9RR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A24F" w14:textId="1CE9208E" w:rsidR="004E68D4" w:rsidRPr="00167261" w:rsidRDefault="004E68D4" w:rsidP="004E68D4">
            <w:pPr>
              <w:rPr>
                <w:noProof/>
                <w:sz w:val="16"/>
              </w:rPr>
            </w:pPr>
            <w:r w:rsidRPr="00167261">
              <w:rPr>
                <w:noProof/>
                <w:sz w:val="16"/>
              </w:rPr>
              <w:t>1 to 899</w:t>
            </w:r>
          </w:p>
        </w:tc>
      </w:tr>
      <w:tr w:rsidR="004E68D4" w14:paraId="0D9BC8BB" w14:textId="77777777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1FF8" w14:textId="3692AC4C" w:rsidR="004E68D4" w:rsidRPr="00167261" w:rsidRDefault="004E68D4" w:rsidP="004E68D4">
            <w:pPr>
              <w:rPr>
                <w:noProof/>
                <w:sz w:val="16"/>
              </w:rPr>
            </w:pPr>
            <w:r w:rsidRPr="00167261">
              <w:rPr>
                <w:noProof/>
                <w:sz w:val="16"/>
              </w:rPr>
              <w:t>Q5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5D6A" w14:textId="33E8A8BE" w:rsidR="004E68D4" w:rsidRPr="00167261" w:rsidRDefault="004E68D4" w:rsidP="004E68D4">
            <w:pPr>
              <w:ind w:left="794" w:hanging="794"/>
              <w:rPr>
                <w:noProof/>
                <w:sz w:val="16"/>
              </w:rPr>
            </w:pPr>
            <w:r w:rsidRPr="00167261">
              <w:rPr>
                <w:noProof/>
                <w:sz w:val="16"/>
              </w:rPr>
              <w:t>5 / Q5</w:t>
            </w:r>
            <w:r>
              <w:rPr>
                <w:sz w:val="16"/>
              </w:rPr>
              <w:tab/>
            </w:r>
            <w:r w:rsidRPr="00167261">
              <w:rPr>
                <w:noProof/>
                <w:sz w:val="16"/>
              </w:rPr>
              <w:t>Holmbury St. Mary Village Hall, Felday Glade, Holmbury St. Mary, Dorking, RH5 6PG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69B3" w14:textId="7F9E3F49" w:rsidR="004E68D4" w:rsidRPr="00167261" w:rsidRDefault="004E68D4" w:rsidP="004E68D4">
            <w:pPr>
              <w:rPr>
                <w:noProof/>
                <w:sz w:val="16"/>
              </w:rPr>
            </w:pPr>
            <w:r w:rsidRPr="00167261">
              <w:rPr>
                <w:noProof/>
                <w:sz w:val="16"/>
              </w:rPr>
              <w:t>1to 689</w:t>
            </w:r>
          </w:p>
        </w:tc>
      </w:tr>
    </w:tbl>
    <w:p w14:paraId="4E540CD2" w14:textId="77777777" w:rsidR="004E68D4" w:rsidRDefault="004E68D4" w:rsidP="004E68D4">
      <w:pPr>
        <w:pStyle w:val="Heading1"/>
        <w:jc w:val="left"/>
      </w:pPr>
    </w:p>
    <w:sectPr w:rsidR="004E68D4" w:rsidSect="004E6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719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7A94" w14:textId="77777777" w:rsidR="004E68D4" w:rsidRDefault="004E68D4">
      <w:r>
        <w:separator/>
      </w:r>
    </w:p>
  </w:endnote>
  <w:endnote w:type="continuationSeparator" w:id="0">
    <w:p w14:paraId="2AB301A1" w14:textId="77777777" w:rsidR="004E68D4" w:rsidRDefault="004E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B807" w14:textId="77777777" w:rsidR="00FF6AAD" w:rsidRDefault="00FF6A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083" w14:textId="77777777" w:rsidR="004E68D4" w:rsidRDefault="004E68D4" w:rsidP="004E68D4">
    <w:pPr>
      <w:tabs>
        <w:tab w:val="right" w:pos="10440"/>
      </w:tabs>
    </w:pPr>
    <w:r>
      <w:t xml:space="preserve">Dated: </w:t>
    </w:r>
    <w:r>
      <w:rPr>
        <w:noProof/>
      </w:rPr>
      <w:t>Wednesday, 12th October 2022</w:t>
    </w:r>
    <w:r>
      <w:tab/>
    </w:r>
    <w:r>
      <w:rPr>
        <w:noProof/>
      </w:rPr>
      <w:t>Tom Horwood</w:t>
    </w:r>
  </w:p>
  <w:p w14:paraId="5DD18AC1" w14:textId="77777777" w:rsidR="004E68D4" w:rsidRDefault="004E68D4" w:rsidP="004E68D4">
    <w:pPr>
      <w:tabs>
        <w:tab w:val="right" w:pos="10440"/>
      </w:tabs>
      <w:rPr>
        <w:b/>
      </w:rPr>
    </w:pPr>
    <w:r>
      <w:tab/>
    </w:r>
    <w:r>
      <w:rPr>
        <w:noProof/>
      </w:rPr>
      <w:t>Returning Officer</w:t>
    </w:r>
  </w:p>
  <w:p w14:paraId="4AC4EDCC" w14:textId="77777777" w:rsidR="004E68D4" w:rsidRDefault="004E68D4" w:rsidP="004E68D4">
    <w:pPr>
      <w:tabs>
        <w:tab w:val="right" w:pos="10620"/>
      </w:tabs>
    </w:pPr>
    <w:r>
      <w:rPr>
        <w:noProof/>
      </w:rPr>
      <w:t>Guildford Borough Council</w:t>
    </w:r>
  </w:p>
  <w:p w14:paraId="7FE38339" w14:textId="77777777" w:rsidR="004E68D4" w:rsidRDefault="004E68D4" w:rsidP="004E68D4">
    <w:pPr>
      <w:tabs>
        <w:tab w:val="right" w:pos="10620"/>
      </w:tabs>
    </w:pPr>
    <w:r>
      <w:rPr>
        <w:noProof/>
      </w:rPr>
      <w:t>Millmead House</w:t>
    </w:r>
  </w:p>
  <w:p w14:paraId="562E12EC" w14:textId="77777777" w:rsidR="004E68D4" w:rsidRDefault="004E68D4" w:rsidP="004E68D4">
    <w:pPr>
      <w:tabs>
        <w:tab w:val="right" w:pos="10620"/>
      </w:tabs>
    </w:pPr>
    <w:r>
      <w:rPr>
        <w:noProof/>
      </w:rPr>
      <w:t>Millmead</w:t>
    </w:r>
  </w:p>
  <w:p w14:paraId="4098D342" w14:textId="77777777" w:rsidR="004E68D4" w:rsidRDefault="004E68D4" w:rsidP="004E68D4">
    <w:pPr>
      <w:tabs>
        <w:tab w:val="right" w:pos="10620"/>
      </w:tabs>
    </w:pPr>
    <w:r>
      <w:rPr>
        <w:noProof/>
      </w:rPr>
      <w:t>Guildford</w:t>
    </w:r>
  </w:p>
  <w:p w14:paraId="41ED578E" w14:textId="77777777" w:rsidR="004E68D4" w:rsidRDefault="004E68D4" w:rsidP="004E68D4">
    <w:pPr>
      <w:tabs>
        <w:tab w:val="right" w:pos="10620"/>
      </w:tabs>
    </w:pPr>
    <w:r>
      <w:rPr>
        <w:noProof/>
      </w:rPr>
      <w:t>Surrey</w:t>
    </w:r>
  </w:p>
  <w:p w14:paraId="4944AE7D" w14:textId="77777777" w:rsidR="004E68D4" w:rsidRDefault="004E68D4" w:rsidP="004E68D4">
    <w:pPr>
      <w:tabs>
        <w:tab w:val="right" w:pos="10620"/>
      </w:tabs>
      <w:rPr>
        <w:b/>
      </w:rPr>
    </w:pPr>
    <w:r>
      <w:rPr>
        <w:noProof/>
      </w:rPr>
      <w:t>GU2 4BB</w:t>
    </w:r>
  </w:p>
  <w:p w14:paraId="6AE6CB52" w14:textId="77777777" w:rsidR="004E68D4" w:rsidRDefault="004E68D4" w:rsidP="004E68D4">
    <w:pPr>
      <w:pStyle w:val="Footer"/>
    </w:pPr>
  </w:p>
  <w:p w14:paraId="331307CB" w14:textId="77777777" w:rsidR="004E68D4" w:rsidRDefault="004E68D4" w:rsidP="004E68D4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>
      <w:rPr>
        <w:noProof/>
        <w:sz w:val="16"/>
      </w:rPr>
      <w:t>Tom Horwood</w:t>
    </w:r>
    <w:r>
      <w:rPr>
        <w:sz w:val="16"/>
      </w:rPr>
      <w:t xml:space="preserve"> </w:t>
    </w:r>
    <w:r>
      <w:rPr>
        <w:noProof/>
        <w:sz w:val="16"/>
      </w:rPr>
      <w:t>Returning Officer</w:t>
    </w:r>
    <w:r>
      <w:rPr>
        <w:sz w:val="16"/>
      </w:rPr>
      <w:t xml:space="preserve"> </w:t>
    </w:r>
    <w:r>
      <w:rPr>
        <w:noProof/>
        <w:sz w:val="16"/>
      </w:rPr>
      <w:t>Guildford Borough Council</w:t>
    </w:r>
    <w:r>
      <w:rPr>
        <w:sz w:val="16"/>
      </w:rPr>
      <w:t xml:space="preserve"> </w:t>
    </w:r>
    <w:r>
      <w:rPr>
        <w:noProof/>
        <w:sz w:val="16"/>
      </w:rPr>
      <w:t>Millmead House</w:t>
    </w:r>
    <w:r>
      <w:rPr>
        <w:sz w:val="16"/>
      </w:rPr>
      <w:t xml:space="preserve"> </w:t>
    </w:r>
    <w:r>
      <w:rPr>
        <w:noProof/>
        <w:sz w:val="16"/>
      </w:rPr>
      <w:t>Millmead</w:t>
    </w:r>
    <w:r>
      <w:rPr>
        <w:sz w:val="16"/>
      </w:rPr>
      <w:t xml:space="preserve"> </w:t>
    </w:r>
    <w:r>
      <w:rPr>
        <w:noProof/>
        <w:sz w:val="16"/>
      </w:rPr>
      <w:t>Guildford</w:t>
    </w:r>
    <w:r>
      <w:rPr>
        <w:sz w:val="16"/>
      </w:rPr>
      <w:t xml:space="preserve"> </w:t>
    </w:r>
    <w:r>
      <w:rPr>
        <w:noProof/>
        <w:sz w:val="16"/>
      </w:rPr>
      <w:t>Surrey</w:t>
    </w:r>
    <w:r>
      <w:rPr>
        <w:sz w:val="16"/>
      </w:rPr>
      <w:t xml:space="preserve"> </w:t>
    </w:r>
    <w:r>
      <w:rPr>
        <w:noProof/>
        <w:sz w:val="16"/>
      </w:rPr>
      <w:t>GU2 4BB</w:t>
    </w:r>
  </w:p>
  <w:p w14:paraId="165540D4" w14:textId="63152BF5" w:rsidR="00FF6AAD" w:rsidRPr="004E68D4" w:rsidRDefault="00FF6AAD" w:rsidP="004E6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E339" w14:textId="77777777" w:rsidR="00FF6AAD" w:rsidRDefault="00FF6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C19D" w14:textId="77777777" w:rsidR="004E68D4" w:rsidRDefault="004E68D4">
      <w:r>
        <w:separator/>
      </w:r>
    </w:p>
  </w:footnote>
  <w:footnote w:type="continuationSeparator" w:id="0">
    <w:p w14:paraId="646A2D5B" w14:textId="77777777" w:rsidR="004E68D4" w:rsidRDefault="004E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C5DF" w14:textId="77777777" w:rsidR="00FF6AAD" w:rsidRDefault="00FF6A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489A" w14:textId="77777777" w:rsidR="00FF6AAD" w:rsidRDefault="00FF6A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E4D41" w14:textId="77777777" w:rsidR="00FF6AAD" w:rsidRDefault="00FF6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2A3"/>
    <w:rsid w:val="000017C0"/>
    <w:rsid w:val="000836D0"/>
    <w:rsid w:val="00106907"/>
    <w:rsid w:val="001B01B3"/>
    <w:rsid w:val="00244462"/>
    <w:rsid w:val="00253369"/>
    <w:rsid w:val="00300EB5"/>
    <w:rsid w:val="00416A15"/>
    <w:rsid w:val="004E68D4"/>
    <w:rsid w:val="00611342"/>
    <w:rsid w:val="00684BD2"/>
    <w:rsid w:val="006F0648"/>
    <w:rsid w:val="007C6DBA"/>
    <w:rsid w:val="008430CA"/>
    <w:rsid w:val="00866802"/>
    <w:rsid w:val="008B70AE"/>
    <w:rsid w:val="00965156"/>
    <w:rsid w:val="00966462"/>
    <w:rsid w:val="009F4E56"/>
    <w:rsid w:val="00B23171"/>
    <w:rsid w:val="00B57478"/>
    <w:rsid w:val="00B9423C"/>
    <w:rsid w:val="00BA5FCE"/>
    <w:rsid w:val="00BC22A3"/>
    <w:rsid w:val="00CB7577"/>
    <w:rsid w:val="00D21D8B"/>
    <w:rsid w:val="00D31358"/>
    <w:rsid w:val="00D463FD"/>
    <w:rsid w:val="00D4643F"/>
    <w:rsid w:val="00DB5A18"/>
    <w:rsid w:val="00F30FCF"/>
    <w:rsid w:val="00F54F35"/>
    <w:rsid w:val="00FC6E1A"/>
    <w:rsid w:val="00FC7A9A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6BCD1"/>
  <w15:chartTrackingRefBased/>
  <w15:docId w15:val="{F59F49A0-B7CC-4B29-8BEB-B20A1D21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4E68D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LGAS002\Halapp\Flex\Live\Eros\Macros\hal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Props1.xml><?xml version="1.0" encoding="utf-8"?>
<ds:datastoreItem xmlns:ds="http://schemas.openxmlformats.org/officeDocument/2006/customXml" ds:itemID="{553F36A9-7A5A-4ECC-BFD8-E63B239E01B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halletters.dot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&lt;Election Title&gt;</dc:title>
  <dc:subject/>
  <dc:creator>Elaine Bradbrook</dc:creator>
  <cp:keywords>UNCLASSIFIED EXTERNAL</cp:keywords>
  <cp:lastModifiedBy>Elaine Bradbrook</cp:lastModifiedBy>
  <cp:revision>1</cp:revision>
  <cp:lastPrinted>2004-02-09T09:45:00Z</cp:lastPrinted>
  <dcterms:created xsi:type="dcterms:W3CDTF">2022-10-12T16:08:00Z</dcterms:created>
  <dcterms:modified xsi:type="dcterms:W3CDTF">2022-10-12T16:15:00Z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df22f910-688f-4b69-b534-2b9de313dae8</vt:lpwstr>
  </property>
  <property fmtid="{D5CDD505-2E9C-101B-9397-08002B2CF9AE}" pid="3" name="bjSaver">
    <vt:lpwstr>HtvXPK2UFd3+bxNgaIR735klopAAnsHy</vt:lpwstr>
  </property>
  <property fmtid="{D5CDD505-2E9C-101B-9397-08002B2CF9AE}" pid="4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5" name="bjDocumentLabelXML-0">
    <vt:lpwstr>ement uid="id_protective_marking_new_item_1" value="" /&gt;  &lt;element uid="id_distribution_external" value="" /&gt;&lt;/sisl&gt;</vt:lpwstr>
  </property>
  <property fmtid="{D5CDD505-2E9C-101B-9397-08002B2CF9AE}" pid="6" name="bjDocumentSecurityLabel">
    <vt:lpwstr>Guildford Borough Council UNCLASSIFIED EXTERNAL</vt:lpwstr>
  </property>
</Properties>
</file>